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491A" w14:textId="77777777" w:rsidR="00EF5E40" w:rsidRPr="00193F51" w:rsidRDefault="00EF5E40" w:rsidP="00EF5E40">
      <w:pPr>
        <w:rPr>
          <w:rFonts w:asciiTheme="minorHAnsi" w:hAnsiTheme="minorHAnsi" w:cstheme="minorHAnsi"/>
          <w:vanish/>
        </w:rPr>
      </w:pPr>
    </w:p>
    <w:p w14:paraId="02614BD4" w14:textId="10874EFF" w:rsidR="00C77441" w:rsidRPr="00193F51" w:rsidRDefault="00C77441" w:rsidP="001B7CDF">
      <w:pPr>
        <w:pStyle w:val="berschrift2"/>
        <w:rPr>
          <w:rStyle w:val="IntensiveHervorhebung"/>
          <w:rFonts w:asciiTheme="minorHAnsi" w:hAnsiTheme="minorHAnsi" w:cstheme="minorHAnsi"/>
          <w:sz w:val="28"/>
        </w:rPr>
      </w:pPr>
      <w:r w:rsidRPr="00193F51">
        <w:rPr>
          <w:rStyle w:val="IntensiveHervorhebung"/>
          <w:rFonts w:asciiTheme="minorHAnsi" w:hAnsiTheme="minorHAnsi" w:cstheme="minorHAnsi"/>
          <w:sz w:val="28"/>
        </w:rPr>
        <w:t>Eidesstattliche Erklärung</w:t>
      </w:r>
    </w:p>
    <w:p w14:paraId="393C6C95" w14:textId="77777777" w:rsidR="00C77441" w:rsidRPr="00193F51" w:rsidRDefault="00C77441" w:rsidP="00D45B4C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Theme="minorHAnsi" w:hAnsiTheme="minorHAnsi" w:cstheme="minorHAnsi"/>
          <w:color w:val="000000"/>
          <w:sz w:val="22"/>
          <w:szCs w:val="22"/>
        </w:rPr>
      </w:pPr>
    </w:p>
    <w:p w14:paraId="25AEA3E3" w14:textId="2462EE6B" w:rsidR="00D45B4C" w:rsidRPr="00193F51" w:rsidRDefault="00D45B4C" w:rsidP="008B1A36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242424"/>
          <w:sz w:val="21"/>
          <w:szCs w:val="21"/>
        </w:rPr>
      </w:pPr>
      <w:r w:rsidRPr="00193F51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</w:rPr>
        <w:t>„Ich habe diese Seminararbeit ohne fremde Hilfe angefertigt und nur die im Literaturverzeichnis </w:t>
      </w:r>
      <w:r w:rsidRPr="00193F51">
        <w:rPr>
          <w:rFonts w:asciiTheme="minorHAnsi" w:hAnsiTheme="minorHAnsi" w:cstheme="minorHAnsi"/>
          <w:i/>
          <w:color w:val="000000"/>
          <w:sz w:val="22"/>
          <w:szCs w:val="22"/>
        </w:rPr>
        <w:t> </w:t>
      </w:r>
    </w:p>
    <w:p w14:paraId="37D20605" w14:textId="061D33F4" w:rsidR="00D45B4C" w:rsidRPr="00193F51" w:rsidRDefault="00D45B4C" w:rsidP="008B1A36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93F51">
        <w:rPr>
          <w:rStyle w:val="Hervorhebung"/>
          <w:rFonts w:asciiTheme="minorHAnsi" w:hAnsiTheme="minorHAnsi" w:cstheme="minorHAnsi"/>
          <w:i w:val="0"/>
          <w:color w:val="000000"/>
          <w:sz w:val="22"/>
          <w:szCs w:val="22"/>
        </w:rPr>
        <w:t>angeführten Quellen und Hilfsmittel benutzt.“</w:t>
      </w:r>
      <w:r w:rsidRPr="00193F51">
        <w:rPr>
          <w:rFonts w:asciiTheme="minorHAnsi" w:hAnsiTheme="minorHAnsi" w:cstheme="minorHAnsi"/>
          <w:i/>
          <w:color w:val="000000"/>
          <w:sz w:val="22"/>
          <w:szCs w:val="22"/>
        </w:rPr>
        <w:t> </w:t>
      </w:r>
    </w:p>
    <w:p w14:paraId="295EBC22" w14:textId="32642970" w:rsidR="00D45B4C" w:rsidRPr="00193F51" w:rsidRDefault="00D45B4C" w:rsidP="00D45B4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04DB3C8" w14:textId="77777777" w:rsidR="00D45B4C" w:rsidRPr="00193F51" w:rsidRDefault="00D45B4C" w:rsidP="00D45B4C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Theme="minorHAnsi" w:hAnsiTheme="minorHAnsi" w:cstheme="minorHAnsi"/>
          <w:color w:val="000000"/>
          <w:sz w:val="22"/>
          <w:szCs w:val="22"/>
        </w:rPr>
      </w:pPr>
    </w:p>
    <w:p w14:paraId="17CCBF4F" w14:textId="77777777" w:rsidR="00D45B4C" w:rsidRPr="00193F51" w:rsidRDefault="00D45B4C" w:rsidP="00D45B4C">
      <w:pPr>
        <w:pStyle w:val="StandardWeb"/>
        <w:shd w:val="clear" w:color="auto" w:fill="FFFFFF"/>
        <w:spacing w:before="0" w:beforeAutospacing="0" w:after="0" w:afterAutospacing="0"/>
        <w:rPr>
          <w:rStyle w:val="Hervorhebung"/>
          <w:rFonts w:asciiTheme="minorHAnsi" w:hAnsiTheme="minorHAnsi" w:cstheme="minorHAnsi"/>
          <w:color w:val="000000"/>
          <w:sz w:val="22"/>
          <w:szCs w:val="22"/>
        </w:rPr>
      </w:pPr>
    </w:p>
    <w:p w14:paraId="72CE370A" w14:textId="0EC471A9" w:rsidR="00D45B4C" w:rsidRPr="00193F51" w:rsidRDefault="00193F51" w:rsidP="00D45B4C">
      <w:pPr>
        <w:pStyle w:val="StandardWeb"/>
        <w:shd w:val="clear" w:color="auto" w:fill="FFFFFF"/>
        <w:tabs>
          <w:tab w:val="right" w:pos="9498"/>
        </w:tabs>
        <w:spacing w:before="0" w:beforeAutospacing="0" w:after="0" w:afterAutospacing="0"/>
        <w:rPr>
          <w:rStyle w:val="Hervorhebung"/>
          <w:rFonts w:asciiTheme="minorHAnsi" w:hAnsiTheme="minorHAnsi" w:cstheme="minorHAnsi"/>
          <w:color w:val="000000"/>
          <w:sz w:val="22"/>
          <w:szCs w:val="22"/>
        </w:rPr>
      </w:pPr>
      <w:r w:rsidRPr="00193F51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9D22D4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>____</w:t>
      </w:r>
      <w:r w:rsidR="00D45B4C" w:rsidRPr="00193F51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ab/>
      </w:r>
      <w:r w:rsidR="009D22D4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>____</w:t>
      </w:r>
      <w:r w:rsidR="00D45B4C" w:rsidRPr="00193F51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>__________</w:t>
      </w:r>
      <w:r w:rsidRPr="00193F51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>_________________</w:t>
      </w:r>
    </w:p>
    <w:p w14:paraId="408B9FA5" w14:textId="5BAF71BF" w:rsidR="00724646" w:rsidRPr="00193F51" w:rsidRDefault="00D45B4C" w:rsidP="009D22D4">
      <w:pPr>
        <w:pStyle w:val="StandardWeb"/>
        <w:shd w:val="clear" w:color="auto" w:fill="FFFFFF"/>
        <w:tabs>
          <w:tab w:val="right" w:pos="7655"/>
        </w:tabs>
        <w:spacing w:before="0" w:beforeAutospacing="0" w:after="0" w:afterAutospacing="0"/>
        <w:ind w:left="1276"/>
        <w:rPr>
          <w:rFonts w:asciiTheme="minorHAnsi" w:hAnsiTheme="minorHAnsi" w:cstheme="minorHAnsi"/>
          <w:color w:val="242424"/>
          <w:sz w:val="21"/>
          <w:szCs w:val="21"/>
        </w:rPr>
      </w:pPr>
      <w:r w:rsidRPr="00193F51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>Ort</w:t>
      </w:r>
      <w:r w:rsidR="00C77441" w:rsidRPr="00193F51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>,</w:t>
      </w:r>
      <w:r w:rsidRPr="00193F5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93F51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>Datum</w:t>
      </w:r>
      <w:r w:rsidRPr="00193F5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93F5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93F51">
        <w:rPr>
          <w:rStyle w:val="Hervorhebung"/>
          <w:rFonts w:asciiTheme="minorHAnsi" w:hAnsiTheme="minorHAnsi" w:cstheme="minorHAnsi"/>
          <w:color w:val="000000"/>
          <w:sz w:val="22"/>
          <w:szCs w:val="22"/>
        </w:rPr>
        <w:t>Unterschrift</w:t>
      </w:r>
      <w:r w:rsidRPr="00193F5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sectPr w:rsidR="00724646" w:rsidRPr="00193F51" w:rsidSect="000468C7">
      <w:pgSz w:w="11906" w:h="16838"/>
      <w:pgMar w:top="1134" w:right="17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755E" w14:textId="77777777" w:rsidR="00AE179F" w:rsidRDefault="00AE179F" w:rsidP="00724646">
      <w:r>
        <w:separator/>
      </w:r>
    </w:p>
  </w:endnote>
  <w:endnote w:type="continuationSeparator" w:id="0">
    <w:p w14:paraId="3E15B64D" w14:textId="77777777" w:rsidR="00AE179F" w:rsidRDefault="00AE179F" w:rsidP="0072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DFE6" w14:textId="77777777" w:rsidR="00AE179F" w:rsidRDefault="00AE179F" w:rsidP="00724646">
      <w:r>
        <w:separator/>
      </w:r>
    </w:p>
  </w:footnote>
  <w:footnote w:type="continuationSeparator" w:id="0">
    <w:p w14:paraId="20325C6E" w14:textId="77777777" w:rsidR="00AE179F" w:rsidRDefault="00AE179F" w:rsidP="0072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40"/>
    <w:rsid w:val="000468C7"/>
    <w:rsid w:val="00193F51"/>
    <w:rsid w:val="001B7CDF"/>
    <w:rsid w:val="001E3301"/>
    <w:rsid w:val="002472BA"/>
    <w:rsid w:val="003A46A8"/>
    <w:rsid w:val="003E3329"/>
    <w:rsid w:val="00466747"/>
    <w:rsid w:val="004A2E16"/>
    <w:rsid w:val="005C05B4"/>
    <w:rsid w:val="006A1894"/>
    <w:rsid w:val="00724646"/>
    <w:rsid w:val="00742778"/>
    <w:rsid w:val="008B1A36"/>
    <w:rsid w:val="008D416B"/>
    <w:rsid w:val="00981175"/>
    <w:rsid w:val="009D22D4"/>
    <w:rsid w:val="00AE179F"/>
    <w:rsid w:val="00C77441"/>
    <w:rsid w:val="00D30297"/>
    <w:rsid w:val="00D45B4C"/>
    <w:rsid w:val="00EF5E40"/>
    <w:rsid w:val="02174F6E"/>
    <w:rsid w:val="213A1D4F"/>
    <w:rsid w:val="7A159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9A04"/>
  <w15:docId w15:val="{FA93D9EF-00C0-4B2B-8C42-28BD8C5A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F5E40"/>
    <w:pPr>
      <w:keepNext/>
      <w:outlineLvl w:val="0"/>
    </w:pPr>
    <w:rPr>
      <w:rFonts w:ascii="Arial" w:hAnsi="Arial"/>
      <w:b/>
      <w:spacing w:val="24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46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6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4646"/>
  </w:style>
  <w:style w:type="paragraph" w:styleId="Fuzeile">
    <w:name w:val="footer"/>
    <w:basedOn w:val="Standard"/>
    <w:link w:val="FuzeileZchn"/>
    <w:uiPriority w:val="99"/>
    <w:unhideWhenUsed/>
    <w:rsid w:val="007246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6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6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64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F5E40"/>
    <w:rPr>
      <w:rFonts w:ascii="Arial" w:eastAsia="Times New Roman" w:hAnsi="Arial" w:cs="Times New Roman"/>
      <w:b/>
      <w:spacing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D45B4C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D45B4C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77441"/>
    <w:rPr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6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riede.Gehring\Downloads\BB%20-%2000a-allgemein%20-%20nur%20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2D8D110F1A148B72D82E7861A7FF9" ma:contentTypeVersion="2" ma:contentTypeDescription="Ein neues Dokument erstellen." ma:contentTypeScope="" ma:versionID="d78cc541961bd86bc94fd0d7dd588cd2">
  <xsd:schema xmlns:xsd="http://www.w3.org/2001/XMLSchema" xmlns:xs="http://www.w3.org/2001/XMLSchema" xmlns:p="http://schemas.microsoft.com/office/2006/metadata/properties" xmlns:ns2="34b77142-3c0d-4efb-880a-b8bd35f116e9" targetNamespace="http://schemas.microsoft.com/office/2006/metadata/properties" ma:root="true" ma:fieldsID="02aadedea48b5cb816bae185529a5107" ns2:_="">
    <xsd:import namespace="34b77142-3c0d-4efb-880a-b8bd35f11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77142-3c0d-4efb-880a-b8bd35f11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2A775-844E-49AE-9A56-9F320C561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77142-3c0d-4efb-880a-b8bd35f11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5412A-A568-47C3-8933-6E693FB7D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368312-EA44-48A1-8146-781E22EF7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- 00a-allgemein - nur Kopf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Elfriede Gehring</dc:creator>
  <cp:lastModifiedBy>Christian Hust</cp:lastModifiedBy>
  <cp:revision>6</cp:revision>
  <dcterms:created xsi:type="dcterms:W3CDTF">2021-10-07T19:01:00Z</dcterms:created>
  <dcterms:modified xsi:type="dcterms:W3CDTF">2021-10-18T15:32:00Z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0x010100C9A2D8D110F1A148B72D82E7861A7FF9</vt:lpwstr>
  </property>
</Properties>
</file>