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26F9" w14:textId="77777777" w:rsidR="00586983" w:rsidRPr="002E7CFE" w:rsidRDefault="008C3D63" w:rsidP="002472BA">
      <w:pPr>
        <w:rPr>
          <w:rFonts w:ascii="Arial" w:hAnsi="Arial" w:cs="Arial"/>
          <w:lang w:val="de-DE"/>
        </w:rPr>
      </w:pPr>
      <w:r w:rsidRPr="002E7CFE">
        <w:rPr>
          <w:rFonts w:ascii="Arial" w:hAnsi="Arial" w:cs="Arial"/>
          <w:noProof/>
          <w:lang w:val="de-DE" w:eastAsia="de-DE"/>
        </w:rPr>
        <mc:AlternateContent>
          <mc:Choice Requires="wpg">
            <w:drawing>
              <wp:inline distT="0" distB="0" distL="0" distR="0" wp14:anchorId="1C6E8088" wp14:editId="564592EF">
                <wp:extent cx="5984112" cy="784800"/>
                <wp:effectExtent l="0" t="0" r="0" b="0"/>
                <wp:docPr id="173" name="Gruppe 173"/>
                <wp:cNvGraphicFramePr/>
                <a:graphic xmlns:a="http://schemas.openxmlformats.org/drawingml/2006/main">
                  <a:graphicData uri="http://schemas.microsoft.com/office/word/2010/wordprocessingGroup">
                    <wpg:wgp>
                      <wpg:cNvGrpSpPr/>
                      <wpg:grpSpPr>
                        <a:xfrm>
                          <a:off x="0" y="0"/>
                          <a:ext cx="5984112" cy="784800"/>
                          <a:chOff x="-5461" y="0"/>
                          <a:chExt cx="3224149" cy="2028766"/>
                        </a:xfrm>
                      </wpg:grpSpPr>
                      <wps:wsp>
                        <wps:cNvPr id="174" name="Rechteck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5"/>
                            <a:chOff x="228600" y="0"/>
                            <a:chExt cx="1472184" cy="1024127"/>
                          </a:xfrm>
                        </wpg:grpSpPr>
                        <wps:wsp>
                          <wps:cNvPr id="176"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eck 177"/>
                          <wps:cNvSpPr/>
                          <wps:spPr>
                            <a:xfrm>
                              <a:off x="228600" y="0"/>
                              <a:ext cx="1472184" cy="1024127"/>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feld 178"/>
                        <wps:cNvSpPr txBox="1"/>
                        <wps:spPr>
                          <a:xfrm>
                            <a:off x="-5461" y="438669"/>
                            <a:ext cx="3166621" cy="1413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7275E" w14:textId="77777777" w:rsidR="008C3D63" w:rsidRPr="002B404A" w:rsidRDefault="008C3D63" w:rsidP="008C3D63">
                              <w:pPr>
                                <w:jc w:val="center"/>
                                <w:rPr>
                                  <w:b/>
                                  <w:smallCaps/>
                                  <w:sz w:val="36"/>
                                  <w:szCs w:val="36"/>
                                  <w:lang w:val="de-DE"/>
                                </w:rPr>
                              </w:pPr>
                              <w:r>
                                <w:rPr>
                                  <w:b/>
                                  <w:smallCaps/>
                                  <w:sz w:val="36"/>
                                  <w:szCs w:val="36"/>
                                  <w:lang w:val="de-DE"/>
                                </w:rPr>
                                <w:t>Merkblatt zur Seminararbeit</w:t>
                              </w:r>
                            </w:p>
                            <w:p w14:paraId="04DE3C42" w14:textId="77777777" w:rsidR="008C3D63" w:rsidRDefault="008C3D63" w:rsidP="008C3D63">
                              <w:pPr>
                                <w:pStyle w:val="KeinLeerraum"/>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inline>
            </w:drawing>
          </mc:Choice>
          <mc:Fallback>
            <w:pict>
              <v:group w14:anchorId="1C6E8088" id="Gruppe 173" o:spid="_x0000_s1026" style="width:471.2pt;height:61.8pt;mso-position-horizontal-relative:char;mso-position-vertical-relative:line" coordorigin="-54" coordsize="32241,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">
                <v:rect id="Rechteck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hteck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hteck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1" o:title="" recolor="t" rotate="t" type="frame"/>
                  </v:rect>
                </v:group>
                <v:shapetype id="_x0000_t202" coordsize="21600,21600" o:spt="202" path="m,l,21600r21600,l21600,xe">
                  <v:stroke joinstyle="miter"/>
                  <v:path gradientshapeok="t" o:connecttype="rect"/>
                </v:shapetype>
                <v:shape id="Textfeld 178" o:spid="_x0000_s1031" type="#_x0000_t202" style="position:absolute;left:-54;top:4386;width:31665;height:1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7EE7275E" w14:textId="77777777" w:rsidR="008C3D63" w:rsidRPr="002B404A" w:rsidRDefault="008C3D63" w:rsidP="008C3D63">
                        <w:pPr>
                          <w:jc w:val="center"/>
                          <w:rPr>
                            <w:b/>
                            <w:smallCaps/>
                            <w:sz w:val="36"/>
                            <w:szCs w:val="36"/>
                            <w:lang w:val="de-DE"/>
                          </w:rPr>
                        </w:pPr>
                        <w:r>
                          <w:rPr>
                            <w:b/>
                            <w:smallCaps/>
                            <w:sz w:val="36"/>
                            <w:szCs w:val="36"/>
                            <w:lang w:val="de-DE"/>
                          </w:rPr>
                          <w:t>Merkblatt zur Seminararbeit</w:t>
                        </w:r>
                      </w:p>
                      <w:p w14:paraId="04DE3C42" w14:textId="77777777" w:rsidR="008C3D63" w:rsidRDefault="008C3D63" w:rsidP="008C3D63">
                        <w:pPr>
                          <w:pStyle w:val="KeinLeerraum"/>
                          <w:ind w:left="360"/>
                          <w:jc w:val="right"/>
                          <w:rPr>
                            <w:color w:val="4F81BD" w:themeColor="accent1"/>
                            <w:sz w:val="20"/>
                            <w:szCs w:val="20"/>
                          </w:rPr>
                        </w:pPr>
                      </w:p>
                    </w:txbxContent>
                  </v:textbox>
                </v:shape>
                <w10:anchorlock/>
              </v:group>
            </w:pict>
          </mc:Fallback>
        </mc:AlternateContent>
      </w:r>
    </w:p>
    <w:p w14:paraId="5CBA743C" w14:textId="77777777" w:rsidR="00586983" w:rsidRPr="002E7CFE" w:rsidRDefault="00586983" w:rsidP="00586983">
      <w:pPr>
        <w:rPr>
          <w:rFonts w:ascii="Arial" w:hAnsi="Arial" w:cs="Arial"/>
          <w:lang w:val="de-DE"/>
        </w:rPr>
      </w:pPr>
    </w:p>
    <w:p w14:paraId="780A0DD7" w14:textId="77777777" w:rsidR="00586983" w:rsidRPr="002E7CFE" w:rsidRDefault="00586983" w:rsidP="00586983">
      <w:pPr>
        <w:rPr>
          <w:rFonts w:ascii="Arial" w:hAnsi="Arial" w:cs="Arial"/>
          <w:lang w:val="de-DE"/>
        </w:rPr>
      </w:pPr>
    </w:p>
    <w:p w14:paraId="34C1EE76" w14:textId="77777777" w:rsidR="00724646" w:rsidRPr="002E7CFE" w:rsidRDefault="00586983" w:rsidP="00586983">
      <w:pPr>
        <w:pStyle w:val="Listenabsatz"/>
        <w:numPr>
          <w:ilvl w:val="0"/>
          <w:numId w:val="1"/>
        </w:numPr>
        <w:ind w:left="426" w:hanging="426"/>
        <w:rPr>
          <w:rFonts w:ascii="Arial" w:hAnsi="Arial" w:cs="Arial"/>
          <w:color w:val="FF0000"/>
          <w:lang w:val="de-DE"/>
        </w:rPr>
      </w:pPr>
      <w:r w:rsidRPr="002E7CFE">
        <w:rPr>
          <w:rFonts w:ascii="Arial" w:hAnsi="Arial" w:cs="Arial"/>
          <w:color w:val="FF0000"/>
          <w:lang w:val="de-DE"/>
        </w:rPr>
        <w:t>Umfang</w:t>
      </w:r>
    </w:p>
    <w:p w14:paraId="0EE5FA5D" w14:textId="77777777" w:rsidR="00586983" w:rsidRPr="002E7CFE" w:rsidRDefault="00586983" w:rsidP="00586983">
      <w:pPr>
        <w:pStyle w:val="Listenabsatz"/>
        <w:ind w:left="426"/>
        <w:rPr>
          <w:rFonts w:ascii="Arial" w:hAnsi="Arial" w:cs="Arial"/>
          <w:lang w:val="de-DE"/>
        </w:rPr>
      </w:pPr>
      <w:r w:rsidRPr="002E7CFE">
        <w:rPr>
          <w:rFonts w:ascii="Arial" w:hAnsi="Arial" w:cs="Arial"/>
          <w:lang w:val="de-DE"/>
        </w:rPr>
        <w:t xml:space="preserve">Der Umfang des Textteiles der Seminararbeit soll 12-17 Seiten umfassen. Ein Anhang ist möglich (Grafiken, Tabellen, </w:t>
      </w:r>
      <w:r w:rsidR="00710811" w:rsidRPr="002E7CFE">
        <w:rPr>
          <w:rFonts w:ascii="Arial" w:hAnsi="Arial" w:cs="Arial"/>
          <w:lang w:val="de-DE"/>
        </w:rPr>
        <w:t>Karten, …</w:t>
      </w:r>
      <w:r w:rsidRPr="002E7CFE">
        <w:rPr>
          <w:rFonts w:ascii="Arial" w:hAnsi="Arial" w:cs="Arial"/>
          <w:lang w:val="de-DE"/>
        </w:rPr>
        <w:t xml:space="preserve">). </w:t>
      </w:r>
    </w:p>
    <w:p w14:paraId="27C27EEE" w14:textId="77777777" w:rsidR="00586983" w:rsidRPr="002E7CFE" w:rsidRDefault="00586983" w:rsidP="00586983">
      <w:pPr>
        <w:pStyle w:val="Listenabsatz"/>
        <w:ind w:left="426"/>
        <w:rPr>
          <w:rFonts w:ascii="Arial" w:hAnsi="Arial" w:cs="Arial"/>
          <w:lang w:val="de-DE"/>
        </w:rPr>
      </w:pPr>
      <w:r w:rsidRPr="002E7CFE">
        <w:rPr>
          <w:rFonts w:ascii="Arial" w:hAnsi="Arial" w:cs="Arial"/>
          <w:lang w:val="de-DE"/>
        </w:rPr>
        <w:t>In Absprache mit der Lehrkraft können die Abbildungen auch in den Textteil integriert werden, die Seitenzahlen dürfen entsprechend dann höher sein.</w:t>
      </w:r>
    </w:p>
    <w:p w14:paraId="6B8C2C54" w14:textId="77777777" w:rsidR="00586983" w:rsidRPr="002E7CFE" w:rsidRDefault="00586983" w:rsidP="00586983">
      <w:pPr>
        <w:pStyle w:val="Listenabsatz"/>
        <w:ind w:left="426"/>
        <w:rPr>
          <w:rFonts w:ascii="Arial" w:hAnsi="Arial" w:cs="Arial"/>
          <w:lang w:val="de-DE"/>
        </w:rPr>
      </w:pPr>
    </w:p>
    <w:p w14:paraId="7B8D715F" w14:textId="77777777" w:rsidR="00586983" w:rsidRPr="002E7CFE" w:rsidRDefault="00586983" w:rsidP="00586983">
      <w:pPr>
        <w:pStyle w:val="Listenabsatz"/>
        <w:numPr>
          <w:ilvl w:val="0"/>
          <w:numId w:val="1"/>
        </w:numPr>
        <w:ind w:left="426" w:hanging="426"/>
        <w:rPr>
          <w:rFonts w:ascii="Arial" w:hAnsi="Arial" w:cs="Arial"/>
          <w:color w:val="FF0000"/>
          <w:lang w:val="de-DE"/>
        </w:rPr>
      </w:pPr>
      <w:r w:rsidRPr="002E7CFE">
        <w:rPr>
          <w:rFonts w:ascii="Arial" w:hAnsi="Arial" w:cs="Arial"/>
          <w:color w:val="FF0000"/>
          <w:lang w:val="de-DE"/>
        </w:rPr>
        <w:t>Format, Schrift, Schriftspiegel, Heftung</w:t>
      </w:r>
    </w:p>
    <w:p w14:paraId="7C434836" w14:textId="77777777" w:rsidR="00586983" w:rsidRPr="002E7CFE" w:rsidRDefault="00586983" w:rsidP="00586983">
      <w:pPr>
        <w:pStyle w:val="Listenabsatz"/>
        <w:numPr>
          <w:ilvl w:val="0"/>
          <w:numId w:val="2"/>
        </w:numPr>
        <w:ind w:left="709" w:hanging="283"/>
        <w:rPr>
          <w:rFonts w:ascii="Arial" w:hAnsi="Arial" w:cs="Arial"/>
          <w:lang w:val="de-DE"/>
        </w:rPr>
      </w:pPr>
      <w:r w:rsidRPr="002E7CFE">
        <w:rPr>
          <w:rFonts w:ascii="Arial" w:hAnsi="Arial" w:cs="Arial"/>
          <w:lang w:val="de-DE"/>
        </w:rPr>
        <w:t>Format DIN A 4</w:t>
      </w:r>
    </w:p>
    <w:p w14:paraId="3C3645D0" w14:textId="77777777" w:rsidR="00586983" w:rsidRPr="002E7CFE" w:rsidRDefault="00586983" w:rsidP="00586983">
      <w:pPr>
        <w:pStyle w:val="Listenabsatz"/>
        <w:numPr>
          <w:ilvl w:val="0"/>
          <w:numId w:val="2"/>
        </w:numPr>
        <w:ind w:left="709" w:hanging="283"/>
        <w:rPr>
          <w:rFonts w:ascii="Arial" w:hAnsi="Arial" w:cs="Arial"/>
          <w:lang w:val="de-DE"/>
        </w:rPr>
      </w:pPr>
      <w:r w:rsidRPr="002E7CFE">
        <w:rPr>
          <w:rFonts w:ascii="Arial" w:hAnsi="Arial" w:cs="Arial"/>
          <w:lang w:val="de-DE"/>
        </w:rPr>
        <w:t>Blätter einseitig bedruckt</w:t>
      </w:r>
    </w:p>
    <w:p w14:paraId="092122B2" w14:textId="299E51A9" w:rsidR="00586983" w:rsidRPr="002E7CFE" w:rsidRDefault="00586983" w:rsidP="00586983">
      <w:pPr>
        <w:pStyle w:val="Listenabsatz"/>
        <w:numPr>
          <w:ilvl w:val="0"/>
          <w:numId w:val="2"/>
        </w:numPr>
        <w:ind w:left="709" w:hanging="283"/>
        <w:rPr>
          <w:rFonts w:ascii="Arial" w:hAnsi="Arial" w:cs="Arial"/>
          <w:lang w:val="de-DE"/>
        </w:rPr>
      </w:pPr>
      <w:r w:rsidRPr="002E7CFE">
        <w:rPr>
          <w:rFonts w:ascii="Arial" w:hAnsi="Arial" w:cs="Arial"/>
          <w:lang w:val="de-DE"/>
        </w:rPr>
        <w:t>Anfertigung mit Textverarbeitungsprogramm (Word – kostenloser Office365</w:t>
      </w:r>
      <w:r w:rsidR="00AA6A30" w:rsidRPr="002E7CFE">
        <w:rPr>
          <w:rFonts w:ascii="Arial" w:hAnsi="Arial" w:cs="Arial"/>
          <w:lang w:val="de-DE"/>
        </w:rPr>
        <w:t>-</w:t>
      </w:r>
      <w:r w:rsidRPr="002E7CFE">
        <w:rPr>
          <w:rFonts w:ascii="Arial" w:hAnsi="Arial" w:cs="Arial"/>
          <w:lang w:val="de-DE"/>
        </w:rPr>
        <w:t>Account am Kolleg)</w:t>
      </w:r>
    </w:p>
    <w:p w14:paraId="573CA9E1" w14:textId="77777777" w:rsidR="00586983" w:rsidRPr="002E7CFE" w:rsidRDefault="00586983" w:rsidP="00586983">
      <w:pPr>
        <w:pStyle w:val="Listenabsatz"/>
        <w:numPr>
          <w:ilvl w:val="0"/>
          <w:numId w:val="2"/>
        </w:numPr>
        <w:ind w:left="709" w:hanging="283"/>
        <w:rPr>
          <w:rFonts w:ascii="Arial" w:hAnsi="Arial" w:cs="Arial"/>
          <w:lang w:val="de-DE"/>
        </w:rPr>
      </w:pPr>
      <w:r w:rsidRPr="002E7CFE">
        <w:rPr>
          <w:rFonts w:ascii="Arial" w:hAnsi="Arial" w:cs="Arial"/>
          <w:lang w:val="de-DE"/>
        </w:rPr>
        <w:t xml:space="preserve">Blocksatz und Silbentrennung </w:t>
      </w:r>
    </w:p>
    <w:p w14:paraId="4D4E04D0" w14:textId="77777777" w:rsidR="00586983" w:rsidRPr="002E7CFE" w:rsidRDefault="00586983" w:rsidP="00586983">
      <w:pPr>
        <w:pStyle w:val="Listenabsatz"/>
        <w:numPr>
          <w:ilvl w:val="0"/>
          <w:numId w:val="2"/>
        </w:numPr>
        <w:ind w:left="709" w:hanging="283"/>
        <w:rPr>
          <w:rFonts w:ascii="Arial" w:hAnsi="Arial" w:cs="Arial"/>
          <w:lang w:val="de-DE"/>
        </w:rPr>
      </w:pPr>
      <w:r w:rsidRPr="002E7CFE">
        <w:rPr>
          <w:rFonts w:ascii="Arial" w:hAnsi="Arial" w:cs="Arial"/>
          <w:lang w:val="de-DE"/>
        </w:rPr>
        <w:t>Zeilenabstand 1,5 für den fortlaufenden Text, Fußnoten einzeilig</w:t>
      </w:r>
    </w:p>
    <w:p w14:paraId="451B84DE" w14:textId="77777777" w:rsidR="00586983" w:rsidRPr="002E7CFE" w:rsidRDefault="00586983" w:rsidP="00586983">
      <w:pPr>
        <w:pStyle w:val="Listenabsatz"/>
        <w:numPr>
          <w:ilvl w:val="0"/>
          <w:numId w:val="2"/>
        </w:numPr>
        <w:ind w:left="709" w:hanging="283"/>
        <w:rPr>
          <w:rFonts w:ascii="Arial" w:hAnsi="Arial" w:cs="Arial"/>
          <w:lang w:val="en-GB"/>
        </w:rPr>
      </w:pPr>
      <w:r w:rsidRPr="002E7CFE">
        <w:rPr>
          <w:rFonts w:ascii="Arial" w:hAnsi="Arial" w:cs="Arial"/>
          <w:lang w:val="en-GB"/>
        </w:rPr>
        <w:t>Schriftart: Times New Roman, Arial oder Calibri</w:t>
      </w:r>
    </w:p>
    <w:p w14:paraId="4BC5024D" w14:textId="77777777" w:rsidR="00586983" w:rsidRPr="002E7CFE" w:rsidRDefault="00586983" w:rsidP="00586983">
      <w:pPr>
        <w:pStyle w:val="Listenabsatz"/>
        <w:numPr>
          <w:ilvl w:val="0"/>
          <w:numId w:val="2"/>
        </w:numPr>
        <w:ind w:left="709" w:hanging="283"/>
        <w:rPr>
          <w:rFonts w:ascii="Arial" w:hAnsi="Arial" w:cs="Arial"/>
          <w:lang w:val="de-DE"/>
        </w:rPr>
      </w:pPr>
      <w:r w:rsidRPr="002E7CFE">
        <w:rPr>
          <w:rFonts w:ascii="Arial" w:hAnsi="Arial" w:cs="Arial"/>
          <w:lang w:val="de-DE"/>
        </w:rPr>
        <w:t>Schriftgröße 12pt für den fortlaufenden Text, 10pt für Fußnoten</w:t>
      </w:r>
    </w:p>
    <w:p w14:paraId="5FF63304" w14:textId="77777777" w:rsidR="00586983" w:rsidRPr="002E7CFE" w:rsidRDefault="00586983" w:rsidP="00586983">
      <w:pPr>
        <w:pStyle w:val="Listenabsatz"/>
        <w:numPr>
          <w:ilvl w:val="0"/>
          <w:numId w:val="2"/>
        </w:numPr>
        <w:ind w:left="709" w:hanging="283"/>
        <w:rPr>
          <w:rFonts w:ascii="Arial" w:hAnsi="Arial" w:cs="Arial"/>
          <w:lang w:val="de-DE"/>
        </w:rPr>
      </w:pPr>
      <w:r w:rsidRPr="002E7CFE">
        <w:rPr>
          <w:rFonts w:ascii="Arial" w:hAnsi="Arial" w:cs="Arial"/>
          <w:lang w:val="de-DE"/>
        </w:rPr>
        <w:t>Seitenränder:</w:t>
      </w:r>
      <w:r w:rsidRPr="002E7CFE">
        <w:rPr>
          <w:rFonts w:ascii="Arial" w:hAnsi="Arial" w:cs="Arial"/>
          <w:lang w:val="de-DE"/>
        </w:rPr>
        <w:tab/>
        <w:t>links</w:t>
      </w:r>
      <w:r w:rsidR="00561F4C" w:rsidRPr="002E7CFE">
        <w:rPr>
          <w:rFonts w:ascii="Arial" w:hAnsi="Arial" w:cs="Arial"/>
          <w:lang w:val="de-DE"/>
        </w:rPr>
        <w:t>:</w:t>
      </w:r>
      <w:r w:rsidRPr="002E7CFE">
        <w:rPr>
          <w:rFonts w:ascii="Arial" w:hAnsi="Arial" w:cs="Arial"/>
          <w:lang w:val="de-DE"/>
        </w:rPr>
        <w:t xml:space="preserve"> 4 cm</w:t>
      </w:r>
      <w:r w:rsidRPr="002E7CFE">
        <w:rPr>
          <w:rFonts w:ascii="Arial" w:hAnsi="Arial" w:cs="Arial"/>
          <w:lang w:val="de-DE"/>
        </w:rPr>
        <w:tab/>
        <w:t>rechts: 2,5 cm</w:t>
      </w:r>
      <w:r w:rsidRPr="002E7CFE">
        <w:rPr>
          <w:rFonts w:ascii="Arial" w:hAnsi="Arial" w:cs="Arial"/>
          <w:lang w:val="de-DE"/>
        </w:rPr>
        <w:tab/>
      </w:r>
      <w:r w:rsidRPr="002E7CFE">
        <w:rPr>
          <w:rFonts w:ascii="Arial" w:hAnsi="Arial" w:cs="Arial"/>
          <w:lang w:val="de-DE"/>
        </w:rPr>
        <w:tab/>
        <w:t>oben: 2,5 cm</w:t>
      </w:r>
      <w:r w:rsidRPr="002E7CFE">
        <w:rPr>
          <w:rFonts w:ascii="Arial" w:hAnsi="Arial" w:cs="Arial"/>
          <w:lang w:val="de-DE"/>
        </w:rPr>
        <w:tab/>
      </w:r>
      <w:r w:rsidRPr="002E7CFE">
        <w:rPr>
          <w:rFonts w:ascii="Arial" w:hAnsi="Arial" w:cs="Arial"/>
          <w:lang w:val="de-DE"/>
        </w:rPr>
        <w:tab/>
        <w:t>unten: 2 cm</w:t>
      </w:r>
    </w:p>
    <w:p w14:paraId="031001A4" w14:textId="77777777" w:rsidR="00660E25" w:rsidRPr="002E7CFE" w:rsidRDefault="00660E25" w:rsidP="00586983">
      <w:pPr>
        <w:pStyle w:val="Listenabsatz"/>
        <w:numPr>
          <w:ilvl w:val="0"/>
          <w:numId w:val="2"/>
        </w:numPr>
        <w:ind w:left="709" w:hanging="283"/>
        <w:rPr>
          <w:rFonts w:ascii="Arial" w:hAnsi="Arial" w:cs="Arial"/>
          <w:lang w:val="de-DE"/>
        </w:rPr>
      </w:pPr>
      <w:r w:rsidRPr="002E7CFE">
        <w:rPr>
          <w:rFonts w:ascii="Arial" w:hAnsi="Arial" w:cs="Arial"/>
          <w:lang w:val="de-DE"/>
        </w:rPr>
        <w:t>Die Seminararbeit muss gebunden oder in einen entsprechenden Hefter eingelegt abgegeben werden</w:t>
      </w:r>
    </w:p>
    <w:p w14:paraId="181B943F" w14:textId="77777777" w:rsidR="00660E25" w:rsidRPr="002E7CFE" w:rsidRDefault="00660E25" w:rsidP="00660E25">
      <w:pPr>
        <w:rPr>
          <w:rFonts w:ascii="Arial" w:hAnsi="Arial" w:cs="Arial"/>
          <w:lang w:val="de-DE"/>
        </w:rPr>
      </w:pPr>
    </w:p>
    <w:p w14:paraId="7512FA0C" w14:textId="77777777" w:rsidR="00586983" w:rsidRPr="002E7CFE" w:rsidRDefault="00660E25" w:rsidP="00660E25">
      <w:pPr>
        <w:pStyle w:val="Listenabsatz"/>
        <w:numPr>
          <w:ilvl w:val="0"/>
          <w:numId w:val="1"/>
        </w:numPr>
        <w:ind w:left="426" w:hanging="426"/>
        <w:rPr>
          <w:rFonts w:ascii="Arial" w:hAnsi="Arial" w:cs="Arial"/>
          <w:color w:val="FF0000"/>
          <w:lang w:val="de-DE"/>
        </w:rPr>
      </w:pPr>
      <w:r w:rsidRPr="002E7CFE">
        <w:rPr>
          <w:rFonts w:ascii="Arial" w:hAnsi="Arial" w:cs="Arial"/>
          <w:color w:val="FF0000"/>
          <w:lang w:val="de-DE"/>
        </w:rPr>
        <w:t>Anordnung und Nummerierung der Seiten</w:t>
      </w:r>
    </w:p>
    <w:p w14:paraId="740F81F0" w14:textId="77777777" w:rsidR="00660E25" w:rsidRPr="002E7CFE" w:rsidRDefault="00660E25" w:rsidP="00660E25">
      <w:pPr>
        <w:pStyle w:val="Listenabsatz"/>
        <w:numPr>
          <w:ilvl w:val="0"/>
          <w:numId w:val="3"/>
        </w:numPr>
        <w:ind w:left="851" w:hanging="425"/>
        <w:rPr>
          <w:rFonts w:ascii="Arial" w:hAnsi="Arial" w:cs="Arial"/>
          <w:color w:val="FF0000"/>
          <w:lang w:val="de-DE"/>
        </w:rPr>
      </w:pPr>
      <w:r w:rsidRPr="002E7CFE">
        <w:rPr>
          <w:rFonts w:ascii="Arial" w:hAnsi="Arial" w:cs="Arial"/>
          <w:lang w:val="de-DE"/>
        </w:rPr>
        <w:t>Das Deckblatt (Titelblatt) für die Seminararbeit ist auf der Homepage zu finden bzw. in TEAMS und muss entsprechend und korrekt ausgefüllt werden! Der erste Eindruck zählt!</w:t>
      </w:r>
    </w:p>
    <w:p w14:paraId="11F8BD77" w14:textId="77777777" w:rsidR="00660E25" w:rsidRPr="002E7CFE" w:rsidRDefault="00660E25" w:rsidP="00660E25">
      <w:pPr>
        <w:pStyle w:val="Listenabsatz"/>
        <w:numPr>
          <w:ilvl w:val="0"/>
          <w:numId w:val="3"/>
        </w:numPr>
        <w:ind w:left="851" w:hanging="425"/>
        <w:rPr>
          <w:rFonts w:ascii="Arial" w:hAnsi="Arial" w:cs="Arial"/>
          <w:color w:val="FF0000"/>
          <w:lang w:val="de-DE"/>
        </w:rPr>
      </w:pPr>
      <w:r w:rsidRPr="002E7CFE">
        <w:rPr>
          <w:rFonts w:ascii="Arial" w:hAnsi="Arial" w:cs="Arial"/>
          <w:lang w:val="de-DE"/>
        </w:rPr>
        <w:t>Dieses Deckblatt zählt als erste Seite, es wird aber nicht nummeriert.</w:t>
      </w:r>
    </w:p>
    <w:p w14:paraId="0E8939A7" w14:textId="77777777" w:rsidR="00660E25" w:rsidRPr="002E7CFE" w:rsidRDefault="00660E25" w:rsidP="00660E25">
      <w:pPr>
        <w:pStyle w:val="Listenabsatz"/>
        <w:numPr>
          <w:ilvl w:val="0"/>
          <w:numId w:val="3"/>
        </w:numPr>
        <w:ind w:left="851" w:hanging="425"/>
        <w:rPr>
          <w:rFonts w:ascii="Arial" w:hAnsi="Arial" w:cs="Arial"/>
          <w:color w:val="FF0000"/>
          <w:lang w:val="de-DE"/>
        </w:rPr>
      </w:pPr>
      <w:r w:rsidRPr="002E7CFE">
        <w:rPr>
          <w:rFonts w:ascii="Arial" w:hAnsi="Arial" w:cs="Arial"/>
          <w:lang w:val="de-DE"/>
        </w:rPr>
        <w:t>Das Inhaltsverzeichnis zählt als zweite Seite, wird aber ebenfalls nicht nummeriert.</w:t>
      </w:r>
    </w:p>
    <w:p w14:paraId="417570B8" w14:textId="77777777" w:rsidR="00660E25" w:rsidRPr="002E7CFE" w:rsidRDefault="00660E25" w:rsidP="00660E25">
      <w:pPr>
        <w:pStyle w:val="Listenabsatz"/>
        <w:numPr>
          <w:ilvl w:val="0"/>
          <w:numId w:val="3"/>
        </w:numPr>
        <w:ind w:left="851" w:hanging="425"/>
        <w:rPr>
          <w:rFonts w:ascii="Arial" w:hAnsi="Arial" w:cs="Arial"/>
          <w:color w:val="FF0000"/>
          <w:lang w:val="de-DE"/>
        </w:rPr>
      </w:pPr>
      <w:r w:rsidRPr="002E7CFE">
        <w:rPr>
          <w:rFonts w:ascii="Arial" w:hAnsi="Arial" w:cs="Arial"/>
          <w:lang w:val="de-DE"/>
        </w:rPr>
        <w:t>Die folgenden Textseiten werden fortlaufend nummeriert.</w:t>
      </w:r>
    </w:p>
    <w:p w14:paraId="51720D66" w14:textId="690E40DB" w:rsidR="00660E25" w:rsidRPr="002E7CFE" w:rsidRDefault="00660E25" w:rsidP="00660E25">
      <w:pPr>
        <w:pStyle w:val="Listenabsatz"/>
        <w:numPr>
          <w:ilvl w:val="0"/>
          <w:numId w:val="3"/>
        </w:numPr>
        <w:ind w:left="851" w:hanging="425"/>
        <w:rPr>
          <w:rFonts w:ascii="Arial" w:hAnsi="Arial" w:cs="Arial"/>
          <w:color w:val="FF0000"/>
          <w:lang w:val="de-DE"/>
        </w:rPr>
      </w:pPr>
      <w:r w:rsidRPr="002E7CFE">
        <w:rPr>
          <w:rFonts w:ascii="Arial" w:hAnsi="Arial" w:cs="Arial"/>
          <w:lang w:val="de-DE"/>
        </w:rPr>
        <w:t>Dem fortlaufenden Text beigeheftete Materialien (z.B. Tabellen, Skizzen,</w:t>
      </w:r>
      <w:r w:rsidR="00836BBC" w:rsidRPr="002E7CFE">
        <w:rPr>
          <w:rFonts w:ascii="Arial" w:hAnsi="Arial" w:cs="Arial"/>
          <w:lang w:val="de-DE"/>
        </w:rPr>
        <w:t xml:space="preserve"> </w:t>
      </w:r>
      <w:r w:rsidRPr="002E7CFE">
        <w:rPr>
          <w:rFonts w:ascii="Arial" w:hAnsi="Arial" w:cs="Arial"/>
          <w:lang w:val="de-DE"/>
        </w:rPr>
        <w:t>…) werden in die Seitenzählung miteinbezogen. Dasselbe gilt für einen eventuell vorhandenen Anhang.</w:t>
      </w:r>
    </w:p>
    <w:p w14:paraId="1F78D1A1" w14:textId="77777777" w:rsidR="00660E25" w:rsidRPr="002E7CFE" w:rsidRDefault="00660E25" w:rsidP="00660E25">
      <w:pPr>
        <w:pStyle w:val="Listenabsatz"/>
        <w:numPr>
          <w:ilvl w:val="0"/>
          <w:numId w:val="3"/>
        </w:numPr>
        <w:ind w:left="851" w:hanging="425"/>
        <w:rPr>
          <w:rFonts w:ascii="Arial" w:hAnsi="Arial" w:cs="Arial"/>
          <w:color w:val="FF0000"/>
          <w:lang w:val="de-DE"/>
        </w:rPr>
      </w:pPr>
      <w:r w:rsidRPr="002E7CFE">
        <w:rPr>
          <w:rFonts w:ascii="Arial" w:hAnsi="Arial" w:cs="Arial"/>
          <w:lang w:val="de-DE"/>
        </w:rPr>
        <w:t>Als letzte nummerierte Seite folgt die von der Schülerin bzw. dem Schüler unterschriebene Erklärung:</w:t>
      </w:r>
    </w:p>
    <w:p w14:paraId="790EE394" w14:textId="77777777" w:rsidR="00093F60" w:rsidRPr="002E7CFE" w:rsidRDefault="00660E25" w:rsidP="00660E25">
      <w:pPr>
        <w:pStyle w:val="Listenabsatz"/>
        <w:ind w:left="1416"/>
        <w:rPr>
          <w:rFonts w:ascii="Arial" w:hAnsi="Arial" w:cs="Arial"/>
          <w:i/>
          <w:lang w:val="de-DE"/>
        </w:rPr>
      </w:pPr>
      <w:r w:rsidRPr="002E7CFE">
        <w:rPr>
          <w:rFonts w:ascii="Arial" w:hAnsi="Arial" w:cs="Arial"/>
          <w:i/>
          <w:lang w:val="de-DE"/>
        </w:rPr>
        <w:t xml:space="preserve">„Ich habe diese Seminararbeit ohne fremde Hilfe angefertigt und nur die im Literaturverzeichnis </w:t>
      </w:r>
    </w:p>
    <w:p w14:paraId="4B3D99A7" w14:textId="35F2540B" w:rsidR="00660E25" w:rsidRDefault="00660E25" w:rsidP="00660E25">
      <w:pPr>
        <w:pStyle w:val="Listenabsatz"/>
        <w:ind w:left="1416"/>
        <w:rPr>
          <w:rFonts w:ascii="Arial" w:hAnsi="Arial" w:cs="Arial"/>
          <w:i/>
          <w:lang w:val="de-DE"/>
        </w:rPr>
      </w:pPr>
      <w:r w:rsidRPr="002E7CFE">
        <w:rPr>
          <w:rFonts w:ascii="Arial" w:hAnsi="Arial" w:cs="Arial"/>
          <w:i/>
          <w:lang w:val="de-DE"/>
        </w:rPr>
        <w:t>angeführten Quellen und Hilfsmittel ben</w:t>
      </w:r>
      <w:r w:rsidR="00DE0B50" w:rsidRPr="002E7CFE">
        <w:rPr>
          <w:rFonts w:ascii="Arial" w:hAnsi="Arial" w:cs="Arial"/>
          <w:i/>
          <w:lang w:val="de-DE"/>
        </w:rPr>
        <w:t>u</w:t>
      </w:r>
      <w:r w:rsidRPr="002E7CFE">
        <w:rPr>
          <w:rFonts w:ascii="Arial" w:hAnsi="Arial" w:cs="Arial"/>
          <w:i/>
          <w:lang w:val="de-DE"/>
        </w:rPr>
        <w:t>tzt.“</w:t>
      </w:r>
    </w:p>
    <w:p w14:paraId="2C8F06FC" w14:textId="060BB4FC" w:rsidR="002E7CFE" w:rsidRDefault="002E7CFE" w:rsidP="00660E25">
      <w:pPr>
        <w:pStyle w:val="Listenabsatz"/>
        <w:ind w:left="1416"/>
        <w:rPr>
          <w:rFonts w:ascii="Arial" w:hAnsi="Arial" w:cs="Arial"/>
          <w:i/>
          <w:lang w:val="de-DE"/>
        </w:rPr>
      </w:pPr>
    </w:p>
    <w:p w14:paraId="0A2AED4F" w14:textId="2BDEA74C" w:rsidR="002E7CFE" w:rsidRDefault="002E7CFE" w:rsidP="00660E25">
      <w:pPr>
        <w:pStyle w:val="Listenabsatz"/>
        <w:ind w:left="1416"/>
        <w:rPr>
          <w:rFonts w:ascii="Arial" w:hAnsi="Arial" w:cs="Arial"/>
          <w:i/>
          <w:lang w:val="de-DE"/>
        </w:rPr>
      </w:pPr>
    </w:p>
    <w:p w14:paraId="707DCEA1" w14:textId="2F29F2AD" w:rsidR="002E7CFE" w:rsidRPr="002E7CFE" w:rsidRDefault="002E7CFE" w:rsidP="00660E25">
      <w:pPr>
        <w:pStyle w:val="Listenabsatz"/>
        <w:ind w:left="1416"/>
        <w:rPr>
          <w:rFonts w:ascii="Arial" w:hAnsi="Arial" w:cs="Arial"/>
          <w:i/>
          <w:lang w:val="de-DE"/>
        </w:rPr>
      </w:pPr>
      <w:r>
        <w:rPr>
          <w:rFonts w:ascii="Arial" w:hAnsi="Arial" w:cs="Arial"/>
          <w:i/>
          <w:lang w:val="de-DE"/>
        </w:rPr>
        <w:t>___________________</w:t>
      </w:r>
      <w:r>
        <w:rPr>
          <w:rFonts w:ascii="Arial" w:hAnsi="Arial" w:cs="Arial"/>
          <w:i/>
          <w:lang w:val="de-DE"/>
        </w:rPr>
        <w:tab/>
      </w:r>
      <w:r>
        <w:rPr>
          <w:rFonts w:ascii="Arial" w:hAnsi="Arial" w:cs="Arial"/>
          <w:i/>
          <w:lang w:val="de-DE"/>
        </w:rPr>
        <w:tab/>
        <w:t>__________________________</w:t>
      </w:r>
    </w:p>
    <w:p w14:paraId="153C834C" w14:textId="40EAD657" w:rsidR="00660E25" w:rsidRDefault="00660E25" w:rsidP="00660E25">
      <w:pPr>
        <w:pStyle w:val="Listenabsatz"/>
        <w:ind w:left="1416"/>
        <w:rPr>
          <w:rFonts w:ascii="Arial" w:hAnsi="Arial" w:cs="Arial"/>
          <w:i/>
          <w:lang w:val="de-DE"/>
        </w:rPr>
      </w:pPr>
      <w:r w:rsidRPr="002E7CFE">
        <w:rPr>
          <w:rFonts w:ascii="Arial" w:hAnsi="Arial" w:cs="Arial"/>
          <w:i/>
          <w:lang w:val="de-DE"/>
        </w:rPr>
        <w:t>Ort</w:t>
      </w:r>
      <w:r w:rsidRPr="002E7CFE">
        <w:rPr>
          <w:rFonts w:ascii="Arial" w:hAnsi="Arial" w:cs="Arial"/>
          <w:i/>
          <w:lang w:val="de-DE"/>
        </w:rPr>
        <w:tab/>
      </w:r>
      <w:r w:rsidRPr="002E7CFE">
        <w:rPr>
          <w:rFonts w:ascii="Arial" w:hAnsi="Arial" w:cs="Arial"/>
          <w:i/>
          <w:lang w:val="de-DE"/>
        </w:rPr>
        <w:tab/>
        <w:t>Datum</w:t>
      </w:r>
      <w:r w:rsidRPr="002E7CFE">
        <w:rPr>
          <w:rFonts w:ascii="Arial" w:hAnsi="Arial" w:cs="Arial"/>
          <w:i/>
          <w:lang w:val="de-DE"/>
        </w:rPr>
        <w:tab/>
      </w:r>
      <w:r w:rsidRPr="002E7CFE">
        <w:rPr>
          <w:rFonts w:ascii="Arial" w:hAnsi="Arial" w:cs="Arial"/>
          <w:i/>
          <w:lang w:val="de-DE"/>
        </w:rPr>
        <w:tab/>
      </w:r>
      <w:r w:rsidRPr="002E7CFE">
        <w:rPr>
          <w:rFonts w:ascii="Arial" w:hAnsi="Arial" w:cs="Arial"/>
          <w:i/>
          <w:lang w:val="de-DE"/>
        </w:rPr>
        <w:tab/>
        <w:t>Unterschrift</w:t>
      </w:r>
    </w:p>
    <w:p w14:paraId="1DA7E5D4" w14:textId="77777777" w:rsidR="00660E25" w:rsidRPr="002E7CFE" w:rsidRDefault="00660E25" w:rsidP="00660E25">
      <w:pPr>
        <w:pStyle w:val="Listenabsatz"/>
        <w:numPr>
          <w:ilvl w:val="0"/>
          <w:numId w:val="1"/>
        </w:numPr>
        <w:ind w:left="426" w:hanging="426"/>
        <w:rPr>
          <w:rFonts w:ascii="Arial" w:hAnsi="Arial" w:cs="Arial"/>
          <w:color w:val="FF0000"/>
          <w:lang w:val="de-DE"/>
        </w:rPr>
      </w:pPr>
      <w:r w:rsidRPr="002E7CFE">
        <w:rPr>
          <w:rFonts w:ascii="Arial" w:hAnsi="Arial" w:cs="Arial"/>
          <w:color w:val="FF0000"/>
          <w:lang w:val="de-DE"/>
        </w:rPr>
        <w:lastRenderedPageBreak/>
        <w:t>Gliederung und Ausführung</w:t>
      </w:r>
    </w:p>
    <w:p w14:paraId="4D28BC73" w14:textId="77777777" w:rsidR="00660E25" w:rsidRPr="002E7CFE" w:rsidRDefault="00660E25" w:rsidP="00660E25">
      <w:pPr>
        <w:pStyle w:val="Listenabsatz"/>
        <w:numPr>
          <w:ilvl w:val="0"/>
          <w:numId w:val="4"/>
        </w:numPr>
        <w:ind w:left="851" w:hanging="425"/>
        <w:rPr>
          <w:rFonts w:ascii="Arial" w:hAnsi="Arial" w:cs="Arial"/>
          <w:color w:val="000000" w:themeColor="text1"/>
          <w:lang w:val="de-DE"/>
        </w:rPr>
      </w:pPr>
      <w:r w:rsidRPr="002E7CFE">
        <w:rPr>
          <w:rFonts w:ascii="Arial" w:hAnsi="Arial" w:cs="Arial"/>
          <w:color w:val="000000" w:themeColor="text1"/>
          <w:lang w:val="de-DE"/>
        </w:rPr>
        <w:t>Es muss ein einheitliches Gliederungs</w:t>
      </w:r>
      <w:r w:rsidR="00710811" w:rsidRPr="002E7CFE">
        <w:rPr>
          <w:rFonts w:ascii="Arial" w:hAnsi="Arial" w:cs="Arial"/>
          <w:color w:val="000000" w:themeColor="text1"/>
          <w:lang w:val="de-DE"/>
        </w:rPr>
        <w:t>schema</w:t>
      </w:r>
      <w:r w:rsidRPr="002E7CFE">
        <w:rPr>
          <w:rFonts w:ascii="Arial" w:hAnsi="Arial" w:cs="Arial"/>
          <w:color w:val="000000" w:themeColor="text1"/>
          <w:lang w:val="de-DE"/>
        </w:rPr>
        <w:t xml:space="preserve"> verwendet werden.</w:t>
      </w:r>
      <w:r w:rsidR="00710811" w:rsidRPr="002E7CFE">
        <w:rPr>
          <w:rFonts w:ascii="Arial" w:hAnsi="Arial" w:cs="Arial"/>
          <w:color w:val="000000" w:themeColor="text1"/>
          <w:lang w:val="de-DE"/>
        </w:rPr>
        <w:t xml:space="preserve"> Hierzu Anweisung des Seminarleiters beachten!</w:t>
      </w:r>
    </w:p>
    <w:p w14:paraId="2ED257BA" w14:textId="77777777" w:rsidR="00710811" w:rsidRPr="002E7CFE" w:rsidRDefault="00710811" w:rsidP="00660E25">
      <w:pPr>
        <w:pStyle w:val="Listenabsatz"/>
        <w:numPr>
          <w:ilvl w:val="0"/>
          <w:numId w:val="4"/>
        </w:numPr>
        <w:ind w:left="851" w:hanging="425"/>
        <w:rPr>
          <w:rFonts w:ascii="Arial" w:hAnsi="Arial" w:cs="Arial"/>
          <w:color w:val="000000" w:themeColor="text1"/>
          <w:lang w:val="de-DE"/>
        </w:rPr>
      </w:pPr>
      <w:r w:rsidRPr="002E7CFE">
        <w:rPr>
          <w:rFonts w:ascii="Arial" w:hAnsi="Arial" w:cs="Arial"/>
          <w:color w:val="000000" w:themeColor="text1"/>
          <w:lang w:val="de-DE"/>
        </w:rPr>
        <w:t>Gliederung / Inhaltsverzeichnis müssen in der Reihenfolge und im Inhalt übereinstimmen.</w:t>
      </w:r>
    </w:p>
    <w:p w14:paraId="567C4D24" w14:textId="77777777" w:rsidR="00710811" w:rsidRPr="002E7CFE" w:rsidRDefault="00710811" w:rsidP="00660E25">
      <w:pPr>
        <w:pStyle w:val="Listenabsatz"/>
        <w:numPr>
          <w:ilvl w:val="0"/>
          <w:numId w:val="4"/>
        </w:numPr>
        <w:ind w:left="851" w:hanging="425"/>
        <w:rPr>
          <w:rFonts w:ascii="Arial" w:hAnsi="Arial" w:cs="Arial"/>
          <w:color w:val="000000" w:themeColor="text1"/>
          <w:lang w:val="de-DE"/>
        </w:rPr>
      </w:pPr>
      <w:r w:rsidRPr="002E7CFE">
        <w:rPr>
          <w:rFonts w:ascii="Arial" w:hAnsi="Arial" w:cs="Arial"/>
          <w:color w:val="000000" w:themeColor="text1"/>
          <w:lang w:val="de-DE"/>
        </w:rPr>
        <w:t>Treffende, nominalisierte Überschriften verwenden</w:t>
      </w:r>
    </w:p>
    <w:p w14:paraId="79A83E5C" w14:textId="77777777" w:rsidR="00710811" w:rsidRPr="002E7CFE" w:rsidRDefault="00710811" w:rsidP="00660E25">
      <w:pPr>
        <w:pStyle w:val="Listenabsatz"/>
        <w:numPr>
          <w:ilvl w:val="0"/>
          <w:numId w:val="4"/>
        </w:numPr>
        <w:ind w:left="851" w:hanging="425"/>
        <w:rPr>
          <w:rFonts w:ascii="Arial" w:hAnsi="Arial" w:cs="Arial"/>
          <w:color w:val="000000" w:themeColor="text1"/>
          <w:lang w:val="de-DE"/>
        </w:rPr>
      </w:pPr>
      <w:r w:rsidRPr="002E7CFE">
        <w:rPr>
          <w:rFonts w:ascii="Arial" w:hAnsi="Arial" w:cs="Arial"/>
          <w:color w:val="000000" w:themeColor="text1"/>
          <w:lang w:val="de-DE"/>
        </w:rPr>
        <w:t>Sprachstil: sachlich, anschaulich, klar – Berichten, Beschreiben, Bewerten, Argumentieren!</w:t>
      </w:r>
    </w:p>
    <w:p w14:paraId="466D38EC" w14:textId="77777777" w:rsidR="00710811" w:rsidRPr="002E7CFE" w:rsidRDefault="00710811" w:rsidP="00660E25">
      <w:pPr>
        <w:pStyle w:val="Listenabsatz"/>
        <w:numPr>
          <w:ilvl w:val="0"/>
          <w:numId w:val="4"/>
        </w:numPr>
        <w:ind w:left="851" w:hanging="425"/>
        <w:rPr>
          <w:rFonts w:ascii="Arial" w:hAnsi="Arial" w:cs="Arial"/>
          <w:color w:val="000000" w:themeColor="text1"/>
          <w:lang w:val="de-DE"/>
        </w:rPr>
      </w:pPr>
      <w:r w:rsidRPr="002E7CFE">
        <w:rPr>
          <w:rFonts w:ascii="Arial" w:hAnsi="Arial" w:cs="Arial"/>
          <w:color w:val="000000" w:themeColor="text1"/>
          <w:lang w:val="de-DE"/>
        </w:rPr>
        <w:t>Auf die sprachliche Form achten! Rechtschreibung und Grammatik gehen wesentlich in die Bewertung mit ein. (PC-Korrekturprogramm).</w:t>
      </w:r>
    </w:p>
    <w:p w14:paraId="672D85FB" w14:textId="77777777" w:rsidR="00710811" w:rsidRPr="002E7CFE" w:rsidRDefault="00710811" w:rsidP="00710811">
      <w:pPr>
        <w:pStyle w:val="Listenabsatz"/>
        <w:numPr>
          <w:ilvl w:val="0"/>
          <w:numId w:val="1"/>
        </w:numPr>
        <w:ind w:left="426" w:hanging="426"/>
        <w:rPr>
          <w:rFonts w:ascii="Arial" w:hAnsi="Arial" w:cs="Arial"/>
          <w:color w:val="FF0000"/>
          <w:lang w:val="de-DE"/>
        </w:rPr>
      </w:pPr>
      <w:r w:rsidRPr="002E7CFE">
        <w:rPr>
          <w:rFonts w:ascii="Arial" w:hAnsi="Arial" w:cs="Arial"/>
          <w:color w:val="FF0000"/>
          <w:lang w:val="de-DE"/>
        </w:rPr>
        <w:t>Umgang mit Zitaten und Quellen</w:t>
      </w:r>
    </w:p>
    <w:p w14:paraId="5879DCA0" w14:textId="77777777" w:rsidR="00710811" w:rsidRPr="002E7CFE" w:rsidRDefault="00710811" w:rsidP="00710811">
      <w:pPr>
        <w:rPr>
          <w:rFonts w:ascii="Arial" w:hAnsi="Arial" w:cs="Arial"/>
          <w:lang w:val="de-DE"/>
        </w:rPr>
      </w:pPr>
      <w:r w:rsidRPr="002E7CFE">
        <w:rPr>
          <w:rFonts w:ascii="Arial" w:hAnsi="Arial" w:cs="Arial"/>
          <w:lang w:val="de-DE"/>
        </w:rPr>
        <w:t xml:space="preserve">Jede Angabe, die über das Allgemeinwissen hinausreicht, </w:t>
      </w:r>
      <w:r w:rsidRPr="002E7CFE">
        <w:rPr>
          <w:rFonts w:ascii="Arial" w:hAnsi="Arial" w:cs="Arial"/>
          <w:b/>
          <w:lang w:val="de-DE"/>
        </w:rPr>
        <w:t>muss</w:t>
      </w:r>
      <w:r w:rsidRPr="002E7CFE">
        <w:rPr>
          <w:rFonts w:ascii="Arial" w:hAnsi="Arial" w:cs="Arial"/>
          <w:lang w:val="de-DE"/>
        </w:rPr>
        <w:t xml:space="preserve"> belegt werden. In einer Seminararbeit geht </w:t>
      </w:r>
      <w:r w:rsidRPr="002E7CFE">
        <w:rPr>
          <w:rFonts w:ascii="Arial" w:hAnsi="Arial" w:cs="Arial"/>
          <w:b/>
          <w:lang w:val="de-DE"/>
        </w:rPr>
        <w:t xml:space="preserve">jede </w:t>
      </w:r>
      <w:r w:rsidRPr="002E7CFE">
        <w:rPr>
          <w:rFonts w:ascii="Arial" w:hAnsi="Arial" w:cs="Arial"/>
          <w:lang w:val="de-DE"/>
        </w:rPr>
        <w:t>Angabe über das Allgemeinwissen hinaus. Daher muss die Übernahme fremder Gedanken für die eigene Arbeit als solche kenntlich gemacht werden!!</w:t>
      </w:r>
    </w:p>
    <w:p w14:paraId="5611DC49" w14:textId="77777777" w:rsidR="00710811" w:rsidRPr="002E7CFE" w:rsidRDefault="00710811" w:rsidP="00710811">
      <w:pPr>
        <w:rPr>
          <w:rFonts w:ascii="Arial" w:hAnsi="Arial" w:cs="Arial"/>
          <w:lang w:val="de-DE"/>
        </w:rPr>
      </w:pPr>
    </w:p>
    <w:p w14:paraId="063CC785" w14:textId="77777777" w:rsidR="00710811" w:rsidRPr="002E7CFE" w:rsidRDefault="00710811" w:rsidP="00710811">
      <w:pPr>
        <w:pStyle w:val="Listenabsatz"/>
        <w:numPr>
          <w:ilvl w:val="0"/>
          <w:numId w:val="5"/>
        </w:numPr>
        <w:ind w:left="426" w:hanging="426"/>
        <w:rPr>
          <w:rFonts w:ascii="Arial" w:hAnsi="Arial" w:cs="Arial"/>
          <w:lang w:val="de-DE"/>
        </w:rPr>
      </w:pPr>
      <w:r w:rsidRPr="002E7CFE">
        <w:rPr>
          <w:rFonts w:ascii="Arial" w:hAnsi="Arial" w:cs="Arial"/>
          <w:lang w:val="de-DE"/>
        </w:rPr>
        <w:t xml:space="preserve">Alle Zitate werden durch eine bibliografische Angabe der Quelle und der </w:t>
      </w:r>
      <w:r w:rsidR="00093F60" w:rsidRPr="002E7CFE">
        <w:rPr>
          <w:rFonts w:ascii="Arial" w:hAnsi="Arial" w:cs="Arial"/>
          <w:lang w:val="de-DE"/>
        </w:rPr>
        <w:t>jeweils</w:t>
      </w:r>
      <w:r w:rsidRPr="002E7CFE">
        <w:rPr>
          <w:rFonts w:ascii="Arial" w:hAnsi="Arial" w:cs="Arial"/>
          <w:lang w:val="de-DE"/>
        </w:rPr>
        <w:t xml:space="preserve"> zitierten Seite(n) nachgewiesen.</w:t>
      </w:r>
    </w:p>
    <w:p w14:paraId="64BEFB7A" w14:textId="77777777" w:rsidR="00093F60" w:rsidRPr="002E7CFE" w:rsidRDefault="00093F60" w:rsidP="00710811">
      <w:pPr>
        <w:pStyle w:val="Listenabsatz"/>
        <w:numPr>
          <w:ilvl w:val="0"/>
          <w:numId w:val="5"/>
        </w:numPr>
        <w:ind w:left="426" w:hanging="426"/>
        <w:rPr>
          <w:rFonts w:ascii="Arial" w:hAnsi="Arial" w:cs="Arial"/>
          <w:lang w:val="de-DE"/>
        </w:rPr>
      </w:pPr>
      <w:r w:rsidRPr="002E7CFE">
        <w:rPr>
          <w:rFonts w:ascii="Arial" w:hAnsi="Arial" w:cs="Arial"/>
          <w:lang w:val="de-DE"/>
        </w:rPr>
        <w:t>Kürzere wörtliche Zitate stehen in doppelten Anführungszeichen und werden in den fortlaufenden Text integriert. Längere Zitate bilden einen eigenen Abschnitt, der einzeilig gesetzt und eingerückt wird.</w:t>
      </w:r>
    </w:p>
    <w:p w14:paraId="0DC26013" w14:textId="0419917B" w:rsidR="00093F60" w:rsidRPr="002E7CFE" w:rsidRDefault="00093F60" w:rsidP="00710811">
      <w:pPr>
        <w:pStyle w:val="Listenabsatz"/>
        <w:numPr>
          <w:ilvl w:val="0"/>
          <w:numId w:val="5"/>
        </w:numPr>
        <w:ind w:left="426" w:hanging="426"/>
        <w:rPr>
          <w:rFonts w:ascii="Arial" w:hAnsi="Arial" w:cs="Arial"/>
          <w:lang w:val="de-DE"/>
        </w:rPr>
      </w:pPr>
      <w:r w:rsidRPr="002E7CFE">
        <w:rPr>
          <w:rFonts w:ascii="Arial" w:hAnsi="Arial" w:cs="Arial"/>
          <w:lang w:val="de-DE"/>
        </w:rPr>
        <w:t>Wörtliche Zitate sollten nicht zu lang, jedoch so vollständig sein, dass sie verständlich sind. Sie sollten sinnvoll und eher selten verwendet werden, d.h. nur dann, wenn sie etwas belegen und das Or</w:t>
      </w:r>
      <w:r w:rsidR="00B90636" w:rsidRPr="002E7CFE">
        <w:rPr>
          <w:rFonts w:ascii="Arial" w:hAnsi="Arial" w:cs="Arial"/>
          <w:lang w:val="de-DE"/>
        </w:rPr>
        <w:t>i</w:t>
      </w:r>
      <w:r w:rsidRPr="002E7CFE">
        <w:rPr>
          <w:rFonts w:ascii="Arial" w:hAnsi="Arial" w:cs="Arial"/>
          <w:lang w:val="de-DE"/>
        </w:rPr>
        <w:t xml:space="preserve">ginalzitat den Sachverhalt so prägnant wiedergibt, dass durch eine Umformulierung wesentliche Inhalte verloren gingen. Wichtig ist, dass die wörtlichen Zitate nicht einen Ersatz für die eigene Auseinandersetzung mit dem Text darstellen. </w:t>
      </w:r>
    </w:p>
    <w:p w14:paraId="74EC69D4" w14:textId="77777777" w:rsidR="00093F60" w:rsidRPr="002E7CFE" w:rsidRDefault="00093F60" w:rsidP="00093F60">
      <w:pPr>
        <w:pStyle w:val="Listenabsatz"/>
        <w:ind w:left="426"/>
        <w:rPr>
          <w:rFonts w:ascii="Arial" w:hAnsi="Arial" w:cs="Arial"/>
          <w:lang w:val="de-DE"/>
        </w:rPr>
      </w:pPr>
    </w:p>
    <w:p w14:paraId="2CA4DB4F" w14:textId="634DEAC6" w:rsidR="00093F60" w:rsidRPr="002E7CFE" w:rsidRDefault="00093F60" w:rsidP="3D8AFE76">
      <w:pPr>
        <w:pStyle w:val="Listenabsatz"/>
        <w:ind w:left="426"/>
        <w:rPr>
          <w:rFonts w:ascii="Arial" w:hAnsi="Arial" w:cs="Arial"/>
          <w:b/>
          <w:bCs/>
          <w:lang w:val="de-DE"/>
        </w:rPr>
      </w:pPr>
      <w:r w:rsidRPr="002E7CFE">
        <w:rPr>
          <w:rFonts w:ascii="Arial" w:hAnsi="Arial" w:cs="Arial"/>
          <w:b/>
          <w:bCs/>
          <w:lang w:val="de-DE"/>
        </w:rPr>
        <w:t>Hinweise zur Zitierweise, Verwendung und Angaben in Fußnoten sowie die Regeln des Bibliografierens werden von den einzelnen Fachschaften bzw. vom Seminarleiter festgelegt! Diese Vorgaben sind dann verpflichten</w:t>
      </w:r>
      <w:r w:rsidR="1B877263" w:rsidRPr="002E7CFE">
        <w:rPr>
          <w:rFonts w:ascii="Arial" w:hAnsi="Arial" w:cs="Arial"/>
          <w:b/>
          <w:bCs/>
          <w:lang w:val="de-DE"/>
        </w:rPr>
        <w:t>d</w:t>
      </w:r>
      <w:r w:rsidRPr="002E7CFE">
        <w:rPr>
          <w:rFonts w:ascii="Arial" w:hAnsi="Arial" w:cs="Arial"/>
          <w:b/>
          <w:bCs/>
          <w:lang w:val="de-DE"/>
        </w:rPr>
        <w:t xml:space="preserve">! </w:t>
      </w:r>
    </w:p>
    <w:p w14:paraId="4B7E31C0" w14:textId="77777777" w:rsidR="00093F60" w:rsidRPr="002E7CFE" w:rsidRDefault="00093F60" w:rsidP="00093F60">
      <w:pPr>
        <w:rPr>
          <w:rFonts w:ascii="Arial" w:hAnsi="Arial" w:cs="Arial"/>
          <w:lang w:val="de-DE"/>
        </w:rPr>
      </w:pPr>
    </w:p>
    <w:p w14:paraId="43477A9A" w14:textId="77777777" w:rsidR="00093F60" w:rsidRPr="002E7CFE" w:rsidRDefault="00093F60" w:rsidP="00093F60">
      <w:pPr>
        <w:rPr>
          <w:rFonts w:ascii="Arial" w:hAnsi="Arial" w:cs="Arial"/>
          <w:lang w:val="de-DE"/>
        </w:rPr>
      </w:pPr>
    </w:p>
    <w:p w14:paraId="28373658" w14:textId="77777777" w:rsidR="00093F60" w:rsidRPr="002E7CFE" w:rsidRDefault="00093F60" w:rsidP="00093F60">
      <w:pPr>
        <w:rPr>
          <w:rFonts w:ascii="Arial" w:hAnsi="Arial" w:cs="Arial"/>
          <w:lang w:val="de-DE"/>
        </w:rPr>
      </w:pPr>
      <w:r w:rsidRPr="002E7CFE">
        <w:rPr>
          <w:rFonts w:ascii="Arial" w:hAnsi="Arial" w:cs="Arial"/>
          <w:lang w:val="de-DE"/>
        </w:rPr>
        <w:t>Stand: 02/2021</w:t>
      </w:r>
    </w:p>
    <w:sectPr w:rsidR="00093F60" w:rsidRPr="002E7CFE" w:rsidSect="00F70A30">
      <w:headerReference w:type="first" r:id="rId12"/>
      <w:pgSz w:w="11906" w:h="16838"/>
      <w:pgMar w:top="2127" w:right="1134" w:bottom="136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03C1" w14:textId="77777777" w:rsidR="00986A0E" w:rsidRDefault="00986A0E" w:rsidP="00724646">
      <w:pPr>
        <w:spacing w:line="240" w:lineRule="auto"/>
      </w:pPr>
      <w:r>
        <w:separator/>
      </w:r>
    </w:p>
  </w:endnote>
  <w:endnote w:type="continuationSeparator" w:id="0">
    <w:p w14:paraId="2E219C36" w14:textId="77777777" w:rsidR="00986A0E" w:rsidRDefault="00986A0E" w:rsidP="00724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889D" w14:textId="77777777" w:rsidR="00986A0E" w:rsidRDefault="00986A0E" w:rsidP="00724646">
      <w:pPr>
        <w:spacing w:line="240" w:lineRule="auto"/>
      </w:pPr>
      <w:r>
        <w:separator/>
      </w:r>
    </w:p>
  </w:footnote>
  <w:footnote w:type="continuationSeparator" w:id="0">
    <w:p w14:paraId="728F3ACE" w14:textId="77777777" w:rsidR="00986A0E" w:rsidRDefault="00986A0E" w:rsidP="00724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E877" w14:textId="77777777" w:rsidR="002472BA" w:rsidRDefault="00DB4E1C">
    <w:pPr>
      <w:pStyle w:val="Kopfzeile"/>
    </w:pPr>
    <w:r>
      <w:object w:dxaOrig="3000" w:dyaOrig="1845" w14:anchorId="6A07E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56.4pt">
          <v:imagedata r:id="rId1" o:title=""/>
        </v:shape>
        <o:OLEObject Type="Embed" ProgID="MSPhotoEd.3" ShapeID="_x0000_i1025" DrawAspect="Content" ObjectID="_1696083728" r:id="rId2"/>
      </w:object>
    </w:r>
    <w:r w:rsidR="002472BA">
      <w:rPr>
        <w:noProof/>
        <w:lang w:val="de-DE" w:eastAsia="de-DE"/>
      </w:rPr>
      <w:drawing>
        <wp:anchor distT="0" distB="0" distL="114300" distR="114300" simplePos="0" relativeHeight="251660288" behindDoc="0" locked="1" layoutInCell="1" allowOverlap="1" wp14:anchorId="12593F4C" wp14:editId="04DE13DD">
          <wp:simplePos x="0" y="0"/>
          <wp:positionH relativeFrom="page">
            <wp:align>left</wp:align>
          </wp:positionH>
          <wp:positionV relativeFrom="page">
            <wp:align>top</wp:align>
          </wp:positionV>
          <wp:extent cx="7560000" cy="129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00" cy="129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DD4"/>
    <w:multiLevelType w:val="hybridMultilevel"/>
    <w:tmpl w:val="5CC8B952"/>
    <w:lvl w:ilvl="0" w:tplc="5A420AD4">
      <w:start w:val="1"/>
      <w:numFmt w:val="bullet"/>
      <w:lvlText w:val=""/>
      <w:lvlJc w:val="left"/>
      <w:pPr>
        <w:ind w:left="1146"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F14CDB"/>
    <w:multiLevelType w:val="hybridMultilevel"/>
    <w:tmpl w:val="7D72F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0825ED"/>
    <w:multiLevelType w:val="hybridMultilevel"/>
    <w:tmpl w:val="6C5A47BA"/>
    <w:lvl w:ilvl="0" w:tplc="5A420AD4">
      <w:start w:val="1"/>
      <w:numFmt w:val="bullet"/>
      <w:lvlText w:val=""/>
      <w:lvlJc w:val="left"/>
      <w:pPr>
        <w:ind w:left="1146"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716B66"/>
    <w:multiLevelType w:val="hybridMultilevel"/>
    <w:tmpl w:val="E7D8C75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3995155"/>
    <w:multiLevelType w:val="hybridMultilevel"/>
    <w:tmpl w:val="D4602192"/>
    <w:lvl w:ilvl="0" w:tplc="5A420AD4">
      <w:start w:val="1"/>
      <w:numFmt w:val="bullet"/>
      <w:lvlText w:val=""/>
      <w:lvlJc w:val="left"/>
      <w:pPr>
        <w:ind w:left="1146" w:hanging="360"/>
      </w:pPr>
      <w:rPr>
        <w:rFonts w:ascii="Symbol" w:hAnsi="Symbol" w:hint="default"/>
        <w:color w:val="auto"/>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63"/>
    <w:rsid w:val="00093F60"/>
    <w:rsid w:val="001003C0"/>
    <w:rsid w:val="002472BA"/>
    <w:rsid w:val="002E7CFE"/>
    <w:rsid w:val="00466747"/>
    <w:rsid w:val="004A2E16"/>
    <w:rsid w:val="00561F4C"/>
    <w:rsid w:val="00586983"/>
    <w:rsid w:val="00624FC9"/>
    <w:rsid w:val="00660E25"/>
    <w:rsid w:val="006A1894"/>
    <w:rsid w:val="006D39B9"/>
    <w:rsid w:val="00710811"/>
    <w:rsid w:val="00724646"/>
    <w:rsid w:val="00836BBC"/>
    <w:rsid w:val="008C3D63"/>
    <w:rsid w:val="00986A0E"/>
    <w:rsid w:val="00A74E5B"/>
    <w:rsid w:val="00A82476"/>
    <w:rsid w:val="00AA6A30"/>
    <w:rsid w:val="00AB38C5"/>
    <w:rsid w:val="00B90636"/>
    <w:rsid w:val="00D30297"/>
    <w:rsid w:val="00DB4E1C"/>
    <w:rsid w:val="00DE0B50"/>
    <w:rsid w:val="00F70A30"/>
    <w:rsid w:val="1B877263"/>
    <w:rsid w:val="3D8AF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83FC"/>
  <w15:docId w15:val="{6428C98C-825D-4BE5-9D54-2290937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D63"/>
    <w:pPr>
      <w:spacing w:after="0"/>
    </w:pPr>
    <w:rPr>
      <w:rFonts w:ascii="Garamond" w:hAnsi="Garamond"/>
      <w:szCs w:val="2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46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4646"/>
  </w:style>
  <w:style w:type="paragraph" w:styleId="Fuzeile">
    <w:name w:val="footer"/>
    <w:basedOn w:val="Standard"/>
    <w:link w:val="FuzeileZchn"/>
    <w:uiPriority w:val="99"/>
    <w:unhideWhenUsed/>
    <w:rsid w:val="007246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24646"/>
  </w:style>
  <w:style w:type="paragraph" w:styleId="Sprechblasentext">
    <w:name w:val="Balloon Text"/>
    <w:basedOn w:val="Standard"/>
    <w:link w:val="SprechblasentextZchn"/>
    <w:uiPriority w:val="99"/>
    <w:semiHidden/>
    <w:unhideWhenUsed/>
    <w:rsid w:val="007246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646"/>
    <w:rPr>
      <w:rFonts w:ascii="Tahoma" w:hAnsi="Tahoma" w:cs="Tahoma"/>
      <w:sz w:val="16"/>
      <w:szCs w:val="16"/>
    </w:rPr>
  </w:style>
  <w:style w:type="paragraph" w:styleId="KeinLeerraum">
    <w:name w:val="No Spacing"/>
    <w:link w:val="KeinLeerraumZchn"/>
    <w:uiPriority w:val="1"/>
    <w:qFormat/>
    <w:rsid w:val="008C3D6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C3D63"/>
    <w:rPr>
      <w:rFonts w:eastAsiaTheme="minorEastAsia"/>
      <w:lang w:eastAsia="de-DE"/>
    </w:rPr>
  </w:style>
  <w:style w:type="paragraph" w:styleId="Listenabsatz">
    <w:name w:val="List Paragraph"/>
    <w:basedOn w:val="Standard"/>
    <w:uiPriority w:val="34"/>
    <w:qFormat/>
    <w:rsid w:val="0058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02%20-%20Allgemein\CI%20-%20Vorlagen%20-%20Daten\01%20-%20Kolleg\03_Wordvorlagen\Briefbogen%2020-21\BB%20-%2000a-allgemein%20-%20nur%20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A2D8D110F1A148B72D82E7861A7FF9" ma:contentTypeVersion="2" ma:contentTypeDescription="Ein neues Dokument erstellen." ma:contentTypeScope="" ma:versionID="d78cc541961bd86bc94fd0d7dd588cd2">
  <xsd:schema xmlns:xsd="http://www.w3.org/2001/XMLSchema" xmlns:xs="http://www.w3.org/2001/XMLSchema" xmlns:p="http://schemas.microsoft.com/office/2006/metadata/properties" xmlns:ns2="34b77142-3c0d-4efb-880a-b8bd35f116e9" targetNamespace="http://schemas.microsoft.com/office/2006/metadata/properties" ma:root="true" ma:fieldsID="02aadedea48b5cb816bae185529a5107" ns2:_="">
    <xsd:import namespace="34b77142-3c0d-4efb-880a-b8bd35f11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77142-3c0d-4efb-880a-b8bd35f11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1A1E1-EBFD-4A37-96B7-076B379DB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D0DF5-D1CA-4969-ADB8-7DD504093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77142-3c0d-4efb-880a-b8bd35f11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1DD9E-0702-4D50-AA67-7B11BC64C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 - 00a-allgemein - nur Kopf</Template>
  <TotalTime>0</TotalTime>
  <Pages>1</Pages>
  <Words>523</Words>
  <Characters>2987</Characters>
  <Application>Microsoft Office Word</Application>
  <DocSecurity>8</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Sonntag</dc:creator>
  <cp:lastModifiedBy>Christian Hust</cp:lastModifiedBy>
  <cp:revision>15</cp:revision>
  <cp:lastPrinted>2021-02-15T15:19:00Z</cp:lastPrinted>
  <dcterms:created xsi:type="dcterms:W3CDTF">2021-02-15T07:23:00Z</dcterms:created>
  <dcterms:modified xsi:type="dcterms:W3CDTF">2021-10-18T15:36:00Z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0x010100C9A2D8D110F1A148B72D82E7861A7FF9</vt:lpwstr>
  </property>
</Properties>
</file>