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08" w:tblpY="1608"/>
        <w:tblW w:w="9956" w:type="dxa"/>
        <w:tblLook w:val="01E0" w:firstRow="1" w:lastRow="1" w:firstColumn="1" w:lastColumn="1" w:noHBand="0" w:noVBand="0"/>
      </w:tblPr>
      <w:tblGrid>
        <w:gridCol w:w="5508"/>
        <w:gridCol w:w="1505"/>
        <w:gridCol w:w="2943"/>
      </w:tblGrid>
      <w:tr w:rsidR="00EF5E40" w:rsidRPr="00193F51" w14:paraId="21AFF0AF" w14:textId="77777777" w:rsidTr="7A159A7B">
        <w:trPr>
          <w:trHeight w:val="841"/>
        </w:trPr>
        <w:tc>
          <w:tcPr>
            <w:tcW w:w="5508" w:type="dxa"/>
            <w:shd w:val="clear" w:color="auto" w:fill="auto"/>
          </w:tcPr>
          <w:p w14:paraId="69026709" w14:textId="77777777" w:rsidR="00EF5E40" w:rsidRPr="00193F51" w:rsidRDefault="00EF5E40" w:rsidP="00EF5E40">
            <w:pPr>
              <w:pStyle w:val="berschrift1"/>
              <w:spacing w:after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448" w:type="dxa"/>
            <w:gridSpan w:val="2"/>
            <w:shd w:val="clear" w:color="auto" w:fill="auto"/>
          </w:tcPr>
          <w:p w14:paraId="1C37BF3B" w14:textId="37957A0F" w:rsidR="00EF5E40" w:rsidRPr="00193F51" w:rsidRDefault="00EF5E40" w:rsidP="7A159A7B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193F51">
              <w:rPr>
                <w:rFonts w:asciiTheme="minorHAnsi" w:hAnsiTheme="minorHAnsi" w:cstheme="minorHAnsi"/>
                <w:i/>
                <w:iCs/>
              </w:rPr>
              <w:t xml:space="preserve">Abiturjahrgang </w:t>
            </w:r>
            <w:permStart w:id="1761236709" w:edGrp="everyone"/>
            <w:r w:rsidRPr="00193F51">
              <w:rPr>
                <w:rFonts w:asciiTheme="minorHAnsi" w:hAnsiTheme="minorHAnsi" w:cstheme="minorHAnsi"/>
                <w:i/>
                <w:iCs/>
              </w:rPr>
              <w:t>20</w:t>
            </w:r>
            <w:r w:rsidR="002B492A">
              <w:rPr>
                <w:rFonts w:asciiTheme="minorHAnsi" w:hAnsiTheme="minorHAnsi" w:cstheme="minorHAnsi"/>
                <w:i/>
                <w:iCs/>
              </w:rPr>
              <w:t>XX</w:t>
            </w:r>
            <w:r w:rsidRPr="00193F51">
              <w:rPr>
                <w:rFonts w:asciiTheme="minorHAnsi" w:hAnsiTheme="minorHAnsi" w:cstheme="minorHAnsi"/>
                <w:i/>
                <w:iCs/>
              </w:rPr>
              <w:t>/</w:t>
            </w:r>
            <w:r w:rsidR="002B492A">
              <w:rPr>
                <w:rFonts w:asciiTheme="minorHAnsi" w:hAnsiTheme="minorHAnsi" w:cstheme="minorHAnsi"/>
                <w:i/>
                <w:iCs/>
              </w:rPr>
              <w:t>XX</w:t>
            </w:r>
            <w:permEnd w:id="1761236709"/>
          </w:p>
        </w:tc>
      </w:tr>
      <w:tr w:rsidR="00EF5E40" w:rsidRPr="00DC326D" w14:paraId="6D8D80CD" w14:textId="77777777" w:rsidTr="7A159A7B">
        <w:trPr>
          <w:trHeight w:val="1406"/>
        </w:trPr>
        <w:tc>
          <w:tcPr>
            <w:tcW w:w="9956" w:type="dxa"/>
            <w:gridSpan w:val="3"/>
            <w:shd w:val="clear" w:color="auto" w:fill="auto"/>
            <w:vAlign w:val="center"/>
          </w:tcPr>
          <w:p w14:paraId="75B13087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193F51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S E M I N A R A R B E I T</w:t>
            </w:r>
          </w:p>
          <w:p w14:paraId="299FABC5" w14:textId="77777777" w:rsidR="00EF5E40" w:rsidRPr="00193F51" w:rsidRDefault="00EF5E40" w:rsidP="00EF5E40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EF5E40" w:rsidRPr="00193F51" w14:paraId="705C1957" w14:textId="77777777" w:rsidTr="7A159A7B">
        <w:trPr>
          <w:trHeight w:val="1837"/>
        </w:trPr>
        <w:tc>
          <w:tcPr>
            <w:tcW w:w="9956" w:type="dxa"/>
            <w:gridSpan w:val="3"/>
            <w:shd w:val="clear" w:color="auto" w:fill="auto"/>
            <w:vAlign w:val="center"/>
          </w:tcPr>
          <w:p w14:paraId="68932950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Rahmenthema des Wissenschaftspropädeutischen Seminars:</w:t>
            </w:r>
          </w:p>
          <w:p w14:paraId="70A4D12E" w14:textId="77777777" w:rsidR="00EF5E40" w:rsidRPr="00193F51" w:rsidRDefault="00EF5E40" w:rsidP="00424DB3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0000FF"/>
              </w:rPr>
            </w:pPr>
            <w:permStart w:id="1931368790" w:edGrp="everyone"/>
            <w:r w:rsidRPr="00193F51">
              <w:rPr>
                <w:rFonts w:asciiTheme="minorHAnsi" w:hAnsiTheme="minorHAnsi" w:cstheme="minorHAnsi"/>
                <w:i/>
                <w:color w:val="0000FF"/>
              </w:rPr>
              <w:t>Wissenschaftspropädeutisches Arbeiten als pädagogisch-didaktische Aufgabe in der Oberstufe des bayerischen Gymnasiums</w:t>
            </w:r>
          </w:p>
          <w:permEnd w:id="1931368790"/>
          <w:p w14:paraId="7DF9B9DC" w14:textId="77777777" w:rsidR="00EF5E40" w:rsidRPr="00193F51" w:rsidRDefault="00EF5E40" w:rsidP="00424DB3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  <w:r w:rsidRPr="00193F51">
              <w:rPr>
                <w:rFonts w:asciiTheme="minorHAnsi" w:hAnsiTheme="minorHAnsi" w:cstheme="minorHAnsi"/>
              </w:rPr>
              <w:t>Leitfach</w:t>
            </w:r>
            <w:r w:rsidRPr="00193F51">
              <w:rPr>
                <w:rFonts w:asciiTheme="minorHAnsi" w:hAnsiTheme="minorHAnsi" w:cstheme="minorHAnsi"/>
                <w:color w:val="0000FF"/>
              </w:rPr>
              <w:t xml:space="preserve">: </w:t>
            </w:r>
            <w:permStart w:id="2024873898" w:edGrp="everyone"/>
            <w:proofErr w:type="spellStart"/>
            <w:r w:rsidRPr="00193F51">
              <w:rPr>
                <w:rFonts w:asciiTheme="minorHAnsi" w:hAnsiTheme="minorHAnsi" w:cstheme="minorHAnsi"/>
                <w:i/>
                <w:color w:val="0000FF"/>
              </w:rPr>
              <w:t>Leitfach</w:t>
            </w:r>
            <w:proofErr w:type="spellEnd"/>
            <w:r w:rsidRPr="00193F51">
              <w:rPr>
                <w:rFonts w:asciiTheme="minorHAnsi" w:hAnsiTheme="minorHAnsi" w:cstheme="minorHAnsi"/>
                <w:i/>
                <w:color w:val="0000FF"/>
              </w:rPr>
              <w:t xml:space="preserve"> des W-Seminars</w:t>
            </w:r>
            <w:permEnd w:id="2024873898"/>
          </w:p>
        </w:tc>
      </w:tr>
      <w:tr w:rsidR="00EF5E40" w:rsidRPr="00193F51" w14:paraId="4171A680" w14:textId="77777777" w:rsidTr="7A159A7B">
        <w:trPr>
          <w:trHeight w:val="2813"/>
        </w:trPr>
        <w:tc>
          <w:tcPr>
            <w:tcW w:w="9956" w:type="dxa"/>
            <w:gridSpan w:val="3"/>
            <w:shd w:val="clear" w:color="auto" w:fill="auto"/>
            <w:vAlign w:val="center"/>
          </w:tcPr>
          <w:p w14:paraId="18451884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93F51">
              <w:rPr>
                <w:rFonts w:asciiTheme="minorHAnsi" w:hAnsiTheme="minorHAnsi" w:cstheme="minorHAnsi"/>
                <w:sz w:val="28"/>
                <w:szCs w:val="28"/>
              </w:rPr>
              <w:t>Thema der Arbeit:</w:t>
            </w:r>
          </w:p>
          <w:p w14:paraId="2DCA47D0" w14:textId="77777777" w:rsidR="00EF5E40" w:rsidRPr="00193F51" w:rsidRDefault="00EF5E40" w:rsidP="00424DB3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0000FF"/>
                <w:sz w:val="28"/>
                <w:szCs w:val="28"/>
              </w:rPr>
            </w:pPr>
            <w:permStart w:id="624261318" w:edGrp="everyone"/>
            <w:r w:rsidRPr="00193F51">
              <w:rPr>
                <w:rFonts w:asciiTheme="minorHAnsi" w:hAnsiTheme="minorHAnsi" w:cstheme="minorHAnsi"/>
                <w:b/>
                <w:i/>
                <w:color w:val="0000FF"/>
                <w:sz w:val="28"/>
                <w:szCs w:val="28"/>
              </w:rPr>
              <w:t>Die Erstellung einer Seminararbeit als wissenschaftspropädeutische Aufgabenstellung in der Qualifikationsphase der Oberstufe</w:t>
            </w:r>
          </w:p>
          <w:permEnd w:id="624261318"/>
          <w:p w14:paraId="4431B175" w14:textId="77777777" w:rsidR="00EF5E40" w:rsidRPr="00193F51" w:rsidRDefault="00EF5E40" w:rsidP="00424DB3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0000FF"/>
                <w:sz w:val="28"/>
                <w:szCs w:val="28"/>
              </w:rPr>
            </w:pPr>
          </w:p>
        </w:tc>
      </w:tr>
      <w:tr w:rsidR="00EF5E40" w:rsidRPr="00193F51" w14:paraId="170D1284" w14:textId="77777777" w:rsidTr="7A159A7B">
        <w:trPr>
          <w:trHeight w:val="1280"/>
        </w:trPr>
        <w:tc>
          <w:tcPr>
            <w:tcW w:w="7013" w:type="dxa"/>
            <w:gridSpan w:val="2"/>
            <w:shd w:val="clear" w:color="auto" w:fill="auto"/>
            <w:vAlign w:val="center"/>
          </w:tcPr>
          <w:p w14:paraId="400D63E7" w14:textId="77777777" w:rsidR="00EF5E40" w:rsidRPr="00193F51" w:rsidRDefault="00EF5E40" w:rsidP="00424DB3">
            <w:pPr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Verfasser</w:t>
            </w:r>
            <w:bookmarkStart w:id="0" w:name="_GoBack"/>
            <w:bookmarkEnd w:id="0"/>
            <w:permStart w:id="953773968" w:edGrp="everyone"/>
            <w:r w:rsidRPr="00193F51">
              <w:rPr>
                <w:rFonts w:asciiTheme="minorHAnsi" w:hAnsiTheme="minorHAnsi" w:cstheme="minorHAnsi"/>
              </w:rPr>
              <w:t>/in</w:t>
            </w:r>
            <w:permEnd w:id="953773968"/>
            <w:r w:rsidRPr="00193F51">
              <w:rPr>
                <w:rFonts w:asciiTheme="minorHAnsi" w:hAnsiTheme="minorHAnsi" w:cstheme="minorHAnsi"/>
              </w:rPr>
              <w:t>:</w:t>
            </w:r>
          </w:p>
          <w:p w14:paraId="5CBE61DE" w14:textId="77777777" w:rsidR="00EF5E40" w:rsidRPr="00193F51" w:rsidRDefault="00EF5E40" w:rsidP="00424DB3">
            <w:pPr>
              <w:spacing w:before="120"/>
              <w:rPr>
                <w:rFonts w:asciiTheme="minorHAnsi" w:hAnsiTheme="minorHAnsi" w:cstheme="minorHAnsi"/>
                <w:i/>
                <w:color w:val="0000FF"/>
              </w:rPr>
            </w:pPr>
            <w:permStart w:id="314444170" w:edGrp="everyone"/>
            <w:r w:rsidRPr="00193F51">
              <w:rPr>
                <w:rFonts w:asciiTheme="minorHAnsi" w:hAnsiTheme="minorHAnsi" w:cstheme="minorHAnsi"/>
                <w:i/>
                <w:color w:val="0000FF"/>
              </w:rPr>
              <w:t>Markus Mittelmäßig</w:t>
            </w:r>
            <w:permEnd w:id="314444170"/>
          </w:p>
        </w:tc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14:paraId="0EBD7065" w14:textId="77777777" w:rsidR="00EF5E40" w:rsidRPr="00193F51" w:rsidRDefault="00EF5E40" w:rsidP="00424DB3">
            <w:pPr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Kursleiter</w:t>
            </w:r>
            <w:permStart w:id="1149510776" w:edGrp="everyone"/>
            <w:r w:rsidRPr="00193F51">
              <w:rPr>
                <w:rFonts w:asciiTheme="minorHAnsi" w:hAnsiTheme="minorHAnsi" w:cstheme="minorHAnsi"/>
              </w:rPr>
              <w:t>/in</w:t>
            </w:r>
            <w:permEnd w:id="1149510776"/>
            <w:r w:rsidRPr="00193F51">
              <w:rPr>
                <w:rFonts w:asciiTheme="minorHAnsi" w:hAnsiTheme="minorHAnsi" w:cstheme="minorHAnsi"/>
              </w:rPr>
              <w:t>:</w:t>
            </w:r>
          </w:p>
          <w:p w14:paraId="148D9801" w14:textId="77777777" w:rsidR="00EF5E40" w:rsidRPr="00193F51" w:rsidRDefault="00EF5E40" w:rsidP="00424DB3">
            <w:pPr>
              <w:spacing w:before="120"/>
              <w:rPr>
                <w:rFonts w:asciiTheme="minorHAnsi" w:hAnsiTheme="minorHAnsi" w:cstheme="minorHAnsi"/>
                <w:i/>
                <w:color w:val="0000FF"/>
              </w:rPr>
            </w:pPr>
            <w:permStart w:id="1969113062" w:edGrp="everyone"/>
            <w:proofErr w:type="spellStart"/>
            <w:r w:rsidRPr="00193F51">
              <w:rPr>
                <w:rFonts w:asciiTheme="minorHAnsi" w:hAnsiTheme="minorHAnsi" w:cstheme="minorHAnsi"/>
                <w:i/>
                <w:color w:val="0000FF"/>
              </w:rPr>
              <w:t>StR</w:t>
            </w:r>
            <w:proofErr w:type="spellEnd"/>
            <w:r w:rsidRPr="00193F51">
              <w:rPr>
                <w:rFonts w:asciiTheme="minorHAnsi" w:hAnsiTheme="minorHAnsi" w:cstheme="minorHAnsi"/>
                <w:i/>
                <w:color w:val="0000FF"/>
              </w:rPr>
              <w:t xml:space="preserve"> Musterlehrer</w:t>
            </w:r>
            <w:permEnd w:id="1969113062"/>
          </w:p>
        </w:tc>
      </w:tr>
      <w:tr w:rsidR="00EF5E40" w:rsidRPr="00193F51" w14:paraId="3E3AB25D" w14:textId="77777777" w:rsidTr="7A159A7B">
        <w:trPr>
          <w:trHeight w:val="485"/>
        </w:trPr>
        <w:tc>
          <w:tcPr>
            <w:tcW w:w="7013" w:type="dxa"/>
            <w:gridSpan w:val="2"/>
            <w:shd w:val="clear" w:color="auto" w:fill="auto"/>
          </w:tcPr>
          <w:p w14:paraId="6B8C159C" w14:textId="385AA79D" w:rsidR="00EF5E40" w:rsidRPr="00193F51" w:rsidRDefault="00EF5E40" w:rsidP="00424DB3">
            <w:pPr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Abgabetermin:</w:t>
            </w:r>
            <w:r w:rsidR="008D416B" w:rsidRPr="00193F51">
              <w:rPr>
                <w:rFonts w:asciiTheme="minorHAnsi" w:hAnsiTheme="minorHAnsi" w:cstheme="minorHAnsi"/>
              </w:rPr>
              <w:t xml:space="preserve"> </w:t>
            </w:r>
            <w:permStart w:id="1160085420" w:edGrp="everyone"/>
            <w:r w:rsidR="00816795">
              <w:rPr>
                <w:rFonts w:asciiTheme="minorHAnsi" w:hAnsiTheme="minorHAnsi" w:cstheme="minorHAnsi"/>
              </w:rPr>
              <w:t>XX</w:t>
            </w:r>
            <w:r w:rsidR="00531FC4">
              <w:rPr>
                <w:rFonts w:asciiTheme="minorHAnsi" w:hAnsiTheme="minorHAnsi" w:cstheme="minorHAnsi"/>
              </w:rPr>
              <w:t>.</w:t>
            </w:r>
            <w:r w:rsidR="00816795">
              <w:rPr>
                <w:rFonts w:asciiTheme="minorHAnsi" w:hAnsiTheme="minorHAnsi" w:cstheme="minorHAnsi"/>
              </w:rPr>
              <w:t>XX</w:t>
            </w:r>
            <w:r w:rsidR="00531FC4">
              <w:rPr>
                <w:rFonts w:asciiTheme="minorHAnsi" w:hAnsiTheme="minorHAnsi" w:cstheme="minorHAnsi"/>
              </w:rPr>
              <w:t>.20XX</w:t>
            </w:r>
            <w:permEnd w:id="1160085420"/>
          </w:p>
          <w:p w14:paraId="782602B2" w14:textId="77777777" w:rsidR="00EF5E40" w:rsidRPr="00193F51" w:rsidRDefault="00EF5E40" w:rsidP="00424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  <w:shd w:val="clear" w:color="auto" w:fill="auto"/>
          </w:tcPr>
          <w:p w14:paraId="65425EC6" w14:textId="77777777" w:rsidR="00EF5E40" w:rsidRPr="00193F51" w:rsidRDefault="00EF5E40" w:rsidP="00424DB3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6CD96ADB" w14:textId="77777777" w:rsidR="00EF5E40" w:rsidRPr="00193F51" w:rsidRDefault="00EF5E40" w:rsidP="00EF5E40">
      <w:pPr>
        <w:rPr>
          <w:rFonts w:asciiTheme="minorHAnsi" w:hAnsiTheme="minorHAnsi" w:cstheme="minorHAnsi"/>
        </w:rPr>
      </w:pPr>
    </w:p>
    <w:p w14:paraId="6BE541ED" w14:textId="77777777" w:rsidR="00EF5E40" w:rsidRPr="00193F51" w:rsidRDefault="00EF5E40" w:rsidP="00EF5E40">
      <w:pPr>
        <w:rPr>
          <w:rFonts w:asciiTheme="minorHAnsi" w:hAnsiTheme="minorHAnsi" w:cstheme="minorHAnsi"/>
        </w:rPr>
      </w:pPr>
    </w:p>
    <w:tbl>
      <w:tblPr>
        <w:tblW w:w="90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4"/>
        <w:gridCol w:w="2694"/>
        <w:gridCol w:w="992"/>
        <w:gridCol w:w="567"/>
        <w:gridCol w:w="975"/>
      </w:tblGrid>
      <w:tr w:rsidR="00EF5E40" w:rsidRPr="00193F51" w14:paraId="100178C4" w14:textId="77777777" w:rsidTr="00424DB3">
        <w:trPr>
          <w:trHeight w:val="422"/>
        </w:trPr>
        <w:tc>
          <w:tcPr>
            <w:tcW w:w="2693" w:type="dxa"/>
            <w:shd w:val="clear" w:color="auto" w:fill="auto"/>
            <w:vAlign w:val="center"/>
          </w:tcPr>
          <w:p w14:paraId="551F105D" w14:textId="77777777" w:rsidR="00EF5E40" w:rsidRPr="00193F51" w:rsidRDefault="00EF5E40" w:rsidP="00424DB3">
            <w:pPr>
              <w:rPr>
                <w:rFonts w:asciiTheme="minorHAnsi" w:hAnsiTheme="minorHAnsi" w:cstheme="minorHAnsi"/>
                <w:b/>
              </w:rPr>
            </w:pPr>
            <w:r w:rsidRPr="00193F51">
              <w:rPr>
                <w:rFonts w:asciiTheme="minorHAnsi" w:hAnsiTheme="minorHAnsi" w:cstheme="minorHAnsi"/>
                <w:b/>
              </w:rPr>
              <w:t>Bewertung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3B5F3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Note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27EFEA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Notenstufe in Worten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BA62B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 xml:space="preserve">Punkte </w:t>
            </w:r>
          </w:p>
        </w:tc>
        <w:tc>
          <w:tcPr>
            <w:tcW w:w="567" w:type="dxa"/>
            <w:shd w:val="clear" w:color="auto" w:fill="auto"/>
          </w:tcPr>
          <w:p w14:paraId="5692A85F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3521BCD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Punkte</w:t>
            </w:r>
          </w:p>
        </w:tc>
      </w:tr>
      <w:tr w:rsidR="00EF5E40" w:rsidRPr="00193F51" w14:paraId="553F45E6" w14:textId="77777777" w:rsidTr="00424DB3">
        <w:trPr>
          <w:trHeight w:val="281"/>
        </w:trPr>
        <w:tc>
          <w:tcPr>
            <w:tcW w:w="2693" w:type="dxa"/>
            <w:shd w:val="clear" w:color="auto" w:fill="auto"/>
            <w:vAlign w:val="center"/>
          </w:tcPr>
          <w:p w14:paraId="2382C342" w14:textId="77777777" w:rsidR="00EF5E40" w:rsidRPr="00193F51" w:rsidRDefault="00EF5E40" w:rsidP="00424DB3">
            <w:pPr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schriftliche Arbeit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97C76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193F51">
              <w:rPr>
                <w:rFonts w:asciiTheme="minorHAnsi" w:hAnsiTheme="minorHAnsi" w:cstheme="minorHAnsi"/>
                <w:color w:val="FFFFFF"/>
                <w:sz w:val="44"/>
                <w:szCs w:val="44"/>
              </w:rPr>
              <w:t>3 -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78B1A1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193F51">
              <w:rPr>
                <w:rFonts w:asciiTheme="minorHAnsi" w:hAnsiTheme="minorHAnsi" w:cstheme="minorHAnsi"/>
                <w:color w:val="FFFFFF"/>
                <w:sz w:val="44"/>
                <w:szCs w:val="44"/>
              </w:rPr>
              <w:t>befriedigend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34382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color w:val="FFFFFF"/>
                <w:sz w:val="44"/>
                <w:szCs w:val="44"/>
              </w:rPr>
            </w:pPr>
            <w:r w:rsidRPr="00193F51">
              <w:rPr>
                <w:rFonts w:asciiTheme="minorHAnsi" w:hAnsiTheme="minorHAnsi" w:cstheme="minorHAnsi"/>
                <w:color w:val="FFFFFF"/>
                <w:sz w:val="44"/>
                <w:szCs w:val="4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199C9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x 3</w:t>
            </w:r>
          </w:p>
        </w:tc>
        <w:tc>
          <w:tcPr>
            <w:tcW w:w="975" w:type="dxa"/>
            <w:shd w:val="clear" w:color="auto" w:fill="auto"/>
          </w:tcPr>
          <w:p w14:paraId="25F57968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color w:val="FFFFFF"/>
                <w:sz w:val="44"/>
                <w:szCs w:val="44"/>
              </w:rPr>
            </w:pPr>
            <w:r w:rsidRPr="00193F51">
              <w:rPr>
                <w:rFonts w:asciiTheme="minorHAnsi" w:hAnsiTheme="minorHAnsi" w:cstheme="minorHAnsi"/>
                <w:color w:val="FFFFFF"/>
                <w:sz w:val="44"/>
                <w:szCs w:val="44"/>
              </w:rPr>
              <w:t>21</w:t>
            </w:r>
          </w:p>
        </w:tc>
      </w:tr>
      <w:tr w:rsidR="00EF5E40" w:rsidRPr="00193F51" w14:paraId="7E366458" w14:textId="77777777" w:rsidTr="00424DB3">
        <w:trPr>
          <w:trHeight w:val="359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96E74" w14:textId="77777777" w:rsidR="00EF5E40" w:rsidRPr="00193F51" w:rsidRDefault="00EF5E40" w:rsidP="00424DB3">
            <w:pPr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Abschlusspräsentation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F598B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193F51">
              <w:rPr>
                <w:rFonts w:asciiTheme="minorHAnsi" w:hAnsiTheme="minorHAnsi" w:cstheme="minorHAnsi"/>
                <w:color w:val="FFFFFF"/>
                <w:sz w:val="44"/>
                <w:szCs w:val="44"/>
              </w:rPr>
              <w:t>2</w:t>
            </w:r>
            <w:r w:rsidRPr="00193F51">
              <w:rPr>
                <w:rFonts w:asciiTheme="minorHAnsi" w:hAnsiTheme="minorHAnsi" w:cstheme="minorHAnsi"/>
                <w:color w:val="FFFFFF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F7A6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193F51">
              <w:rPr>
                <w:rFonts w:asciiTheme="minorHAnsi" w:hAnsiTheme="minorHAnsi" w:cstheme="minorHAnsi"/>
                <w:color w:val="FFFFFF"/>
                <w:sz w:val="44"/>
                <w:szCs w:val="44"/>
              </w:rPr>
              <w:t>gut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5B6016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color w:val="FFFFFF"/>
                <w:sz w:val="44"/>
                <w:szCs w:val="44"/>
              </w:rPr>
            </w:pPr>
            <w:r w:rsidRPr="00193F51">
              <w:rPr>
                <w:rFonts w:asciiTheme="minorHAnsi" w:hAnsiTheme="minorHAnsi" w:cstheme="minorHAnsi"/>
                <w:color w:val="FFFFFF"/>
                <w:sz w:val="44"/>
                <w:szCs w:val="4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22275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193F51">
              <w:rPr>
                <w:rFonts w:asciiTheme="minorHAnsi" w:hAnsiTheme="minorHAnsi" w:cstheme="minorHAnsi"/>
              </w:rPr>
              <w:t>x 1</w:t>
            </w:r>
          </w:p>
        </w:tc>
        <w:tc>
          <w:tcPr>
            <w:tcW w:w="975" w:type="dxa"/>
            <w:shd w:val="clear" w:color="auto" w:fill="auto"/>
          </w:tcPr>
          <w:p w14:paraId="5F709CA6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color w:val="FFFFFF"/>
                <w:sz w:val="44"/>
                <w:szCs w:val="44"/>
              </w:rPr>
            </w:pPr>
            <w:r w:rsidRPr="00193F51">
              <w:rPr>
                <w:rFonts w:asciiTheme="minorHAnsi" w:hAnsiTheme="minorHAnsi" w:cstheme="minorHAnsi"/>
                <w:color w:val="FFFFFF"/>
                <w:sz w:val="44"/>
                <w:szCs w:val="44"/>
              </w:rPr>
              <w:t>10</w:t>
            </w:r>
          </w:p>
        </w:tc>
      </w:tr>
      <w:tr w:rsidR="00EF5E40" w:rsidRPr="00193F51" w14:paraId="6A675D32" w14:textId="77777777" w:rsidTr="00424DB3">
        <w:trPr>
          <w:trHeight w:val="384"/>
        </w:trPr>
        <w:tc>
          <w:tcPr>
            <w:tcW w:w="808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B46E39" w14:textId="77777777" w:rsidR="00EF5E40" w:rsidRPr="00193F51" w:rsidRDefault="00EF5E40" w:rsidP="00424DB3">
            <w:pPr>
              <w:jc w:val="right"/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Summe:</w:t>
            </w:r>
          </w:p>
        </w:tc>
        <w:tc>
          <w:tcPr>
            <w:tcW w:w="975" w:type="dxa"/>
            <w:shd w:val="clear" w:color="auto" w:fill="auto"/>
          </w:tcPr>
          <w:p w14:paraId="2FF523B3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color w:val="FFFFFF"/>
                <w:sz w:val="44"/>
                <w:szCs w:val="44"/>
              </w:rPr>
            </w:pPr>
            <w:r w:rsidRPr="00193F51">
              <w:rPr>
                <w:rFonts w:asciiTheme="minorHAnsi" w:hAnsiTheme="minorHAnsi" w:cstheme="minorHAnsi"/>
                <w:color w:val="FFFFFF"/>
                <w:sz w:val="44"/>
                <w:szCs w:val="44"/>
              </w:rPr>
              <w:t>31</w:t>
            </w:r>
          </w:p>
        </w:tc>
      </w:tr>
      <w:tr w:rsidR="00EF5E40" w:rsidRPr="00193F51" w14:paraId="42A9BCE4" w14:textId="77777777" w:rsidTr="00424DB3">
        <w:trPr>
          <w:trHeight w:val="392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6F38D5" w14:textId="1C8C3D6E" w:rsidR="00EF5E40" w:rsidRPr="00193F51" w:rsidRDefault="00EF5E40" w:rsidP="00424DB3">
            <w:pPr>
              <w:jc w:val="right"/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>Gesamtleistung nach § 2</w:t>
            </w:r>
            <w:r w:rsidR="001E3301" w:rsidRPr="00193F51">
              <w:rPr>
                <w:rFonts w:asciiTheme="minorHAnsi" w:hAnsiTheme="minorHAnsi" w:cstheme="minorHAnsi"/>
              </w:rPr>
              <w:t>9</w:t>
            </w:r>
            <w:r w:rsidRPr="00193F51">
              <w:rPr>
                <w:rFonts w:asciiTheme="minorHAnsi" w:hAnsiTheme="minorHAnsi" w:cstheme="minorHAnsi"/>
              </w:rPr>
              <w:t xml:space="preserve"> (</w:t>
            </w:r>
            <w:r w:rsidR="001B7CDF">
              <w:rPr>
                <w:rFonts w:asciiTheme="minorHAnsi" w:hAnsiTheme="minorHAnsi" w:cstheme="minorHAnsi"/>
              </w:rPr>
              <w:t>7</w:t>
            </w:r>
            <w:r w:rsidRPr="00193F51">
              <w:rPr>
                <w:rFonts w:asciiTheme="minorHAnsi" w:hAnsiTheme="minorHAnsi" w:cstheme="minorHAnsi"/>
              </w:rPr>
              <w:t>) GSO = Summe:2 (gerundet)</w:t>
            </w:r>
          </w:p>
        </w:tc>
        <w:tc>
          <w:tcPr>
            <w:tcW w:w="975" w:type="dxa"/>
            <w:shd w:val="clear" w:color="auto" w:fill="auto"/>
          </w:tcPr>
          <w:p w14:paraId="37E40BE9" w14:textId="77777777" w:rsidR="00EF5E40" w:rsidRPr="00193F51" w:rsidRDefault="00EF5E40" w:rsidP="00424DB3">
            <w:pPr>
              <w:jc w:val="center"/>
              <w:rPr>
                <w:rFonts w:asciiTheme="minorHAnsi" w:hAnsiTheme="minorHAnsi" w:cstheme="minorHAnsi"/>
                <w:color w:val="FFFFFF"/>
                <w:sz w:val="44"/>
                <w:szCs w:val="44"/>
              </w:rPr>
            </w:pPr>
            <w:r w:rsidRPr="00193F51">
              <w:rPr>
                <w:rFonts w:asciiTheme="minorHAnsi" w:hAnsiTheme="minorHAnsi" w:cstheme="minorHAnsi"/>
                <w:color w:val="FFFFFF"/>
                <w:sz w:val="44"/>
                <w:szCs w:val="44"/>
              </w:rPr>
              <w:t>16</w:t>
            </w:r>
          </w:p>
        </w:tc>
      </w:tr>
    </w:tbl>
    <w:p w14:paraId="04C0491A" w14:textId="77777777" w:rsidR="00EF5E40" w:rsidRPr="00193F51" w:rsidRDefault="00EF5E40" w:rsidP="00EF5E40">
      <w:pPr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margin" w:tblpY="1061"/>
        <w:tblW w:w="0" w:type="auto"/>
        <w:tblLook w:val="01E0" w:firstRow="1" w:lastRow="1" w:firstColumn="1" w:lastColumn="1" w:noHBand="0" w:noVBand="0"/>
      </w:tblPr>
      <w:tblGrid>
        <w:gridCol w:w="8787"/>
      </w:tblGrid>
      <w:tr w:rsidR="00EF5E40" w:rsidRPr="00193F51" w14:paraId="112F5B2F" w14:textId="77777777" w:rsidTr="00424DB3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5FC12EDA" w14:textId="77777777" w:rsidR="00EF5E40" w:rsidRPr="00193F51" w:rsidRDefault="00EF5E40" w:rsidP="00424DB3">
            <w:pPr>
              <w:ind w:left="-7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E40" w:rsidRPr="00193F51" w14:paraId="3735FF09" w14:textId="77777777" w:rsidTr="00424DB3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14:paraId="60C9C275" w14:textId="77777777" w:rsidR="00EF5E40" w:rsidRPr="00193F51" w:rsidRDefault="00EF5E40" w:rsidP="00424DB3">
            <w:pPr>
              <w:spacing w:before="60"/>
              <w:ind w:left="-68"/>
              <w:rPr>
                <w:rFonts w:asciiTheme="minorHAnsi" w:hAnsiTheme="minorHAnsi" w:cstheme="minorHAnsi"/>
              </w:rPr>
            </w:pPr>
            <w:r w:rsidRPr="00193F51">
              <w:rPr>
                <w:rFonts w:asciiTheme="minorHAnsi" w:hAnsiTheme="minorHAnsi" w:cstheme="minorHAnsi"/>
              </w:rPr>
              <w:t xml:space="preserve">Datum und Unterschrift </w:t>
            </w:r>
            <w:permStart w:id="306655592" w:edGrp="everyone"/>
            <w:r w:rsidRPr="00193F51">
              <w:rPr>
                <w:rFonts w:asciiTheme="minorHAnsi" w:hAnsiTheme="minorHAnsi" w:cstheme="minorHAnsi"/>
              </w:rPr>
              <w:t>der Kursleiterin bzw. des Kursleiters</w:t>
            </w:r>
            <w:permEnd w:id="306655592"/>
          </w:p>
        </w:tc>
      </w:tr>
    </w:tbl>
    <w:p w14:paraId="2D85D1C4" w14:textId="77777777" w:rsidR="00EF5E40" w:rsidRPr="00193F51" w:rsidRDefault="00EF5E40" w:rsidP="00816795">
      <w:pPr>
        <w:rPr>
          <w:rFonts w:asciiTheme="minorHAnsi" w:hAnsiTheme="minorHAnsi" w:cstheme="minorHAnsi"/>
        </w:rPr>
      </w:pPr>
    </w:p>
    <w:sectPr w:rsidR="00EF5E40" w:rsidRPr="00193F51" w:rsidSect="000468C7">
      <w:headerReference w:type="first" r:id="rId9"/>
      <w:pgSz w:w="11906" w:h="16838"/>
      <w:pgMar w:top="1134" w:right="17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419C" w14:textId="77777777" w:rsidR="000909E3" w:rsidRDefault="000909E3" w:rsidP="00724646">
      <w:r>
        <w:separator/>
      </w:r>
    </w:p>
  </w:endnote>
  <w:endnote w:type="continuationSeparator" w:id="0">
    <w:p w14:paraId="073A80A6" w14:textId="77777777" w:rsidR="000909E3" w:rsidRDefault="000909E3" w:rsidP="0072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2D4A" w14:textId="77777777" w:rsidR="000909E3" w:rsidRDefault="000909E3" w:rsidP="00724646">
      <w:r>
        <w:separator/>
      </w:r>
    </w:p>
  </w:footnote>
  <w:footnote w:type="continuationSeparator" w:id="0">
    <w:p w14:paraId="3E79643E" w14:textId="77777777" w:rsidR="000909E3" w:rsidRDefault="000909E3" w:rsidP="0072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719E" w14:textId="77777777" w:rsidR="002472BA" w:rsidRDefault="002472BA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093C6F7" wp14:editId="6044A4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9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0"/>
    <w:rsid w:val="000468C7"/>
    <w:rsid w:val="000909E3"/>
    <w:rsid w:val="00193F51"/>
    <w:rsid w:val="001B7CDF"/>
    <w:rsid w:val="001E3301"/>
    <w:rsid w:val="002472BA"/>
    <w:rsid w:val="002B492A"/>
    <w:rsid w:val="003A46A8"/>
    <w:rsid w:val="003E3329"/>
    <w:rsid w:val="00466747"/>
    <w:rsid w:val="004A2E16"/>
    <w:rsid w:val="00531FC4"/>
    <w:rsid w:val="00646A42"/>
    <w:rsid w:val="006A1894"/>
    <w:rsid w:val="00724646"/>
    <w:rsid w:val="00742778"/>
    <w:rsid w:val="00816795"/>
    <w:rsid w:val="008B1A36"/>
    <w:rsid w:val="008D416B"/>
    <w:rsid w:val="00981175"/>
    <w:rsid w:val="009D22D4"/>
    <w:rsid w:val="00C77441"/>
    <w:rsid w:val="00D30297"/>
    <w:rsid w:val="00D45B4C"/>
    <w:rsid w:val="00DC326D"/>
    <w:rsid w:val="00EF5E40"/>
    <w:rsid w:val="00F02AB9"/>
    <w:rsid w:val="02174F6E"/>
    <w:rsid w:val="213A1D4F"/>
    <w:rsid w:val="7A159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39A04"/>
  <w15:docId w15:val="{FA93D9EF-00C0-4B2B-8C42-28BD8C5A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F5E40"/>
    <w:pPr>
      <w:keepNext/>
      <w:outlineLvl w:val="0"/>
    </w:pPr>
    <w:rPr>
      <w:rFonts w:ascii="Arial" w:hAnsi="Arial"/>
      <w:b/>
      <w:spacing w:val="24"/>
      <w:sz w:val="2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46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6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4646"/>
  </w:style>
  <w:style w:type="paragraph" w:styleId="Fuzeile">
    <w:name w:val="footer"/>
    <w:basedOn w:val="Standard"/>
    <w:link w:val="FuzeileZchn"/>
    <w:uiPriority w:val="99"/>
    <w:unhideWhenUsed/>
    <w:rsid w:val="007246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46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6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64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F5E40"/>
    <w:rPr>
      <w:rFonts w:ascii="Arial" w:eastAsia="Times New Roman" w:hAnsi="Arial" w:cs="Times New Roman"/>
      <w:b/>
      <w:spacing w:val="24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D45B4C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D45B4C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77441"/>
    <w:rPr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46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riede.Gehring\Downloads\BB%20-%2000a-allgemein%20-%20nur%20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2D8D110F1A148B72D82E7861A7FF9" ma:contentTypeVersion="2" ma:contentTypeDescription="Ein neues Dokument erstellen." ma:contentTypeScope="" ma:versionID="d78cc541961bd86bc94fd0d7dd588cd2">
  <xsd:schema xmlns:xsd="http://www.w3.org/2001/XMLSchema" xmlns:xs="http://www.w3.org/2001/XMLSchema" xmlns:p="http://schemas.microsoft.com/office/2006/metadata/properties" xmlns:ns2="34b77142-3c0d-4efb-880a-b8bd35f116e9" targetNamespace="http://schemas.microsoft.com/office/2006/metadata/properties" ma:root="true" ma:fieldsID="02aadedea48b5cb816bae185529a5107" ns2:_="">
    <xsd:import namespace="34b77142-3c0d-4efb-880a-b8bd35f11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77142-3c0d-4efb-880a-b8bd35f11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2A775-844E-49AE-9A56-9F320C561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77142-3c0d-4efb-880a-b8bd35f11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5412A-A568-47C3-8933-6E693FB7D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368312-EA44-48A1-8146-781E22EF7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- 00a-allgemein - nur Kopf.dotx</Template>
  <TotalTime>0</TotalTime>
  <Pages>1</Pages>
  <Words>106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Elfriede Gehring</dc:creator>
  <cp:lastModifiedBy>Christian Hust</cp:lastModifiedBy>
  <cp:revision>4</cp:revision>
  <dcterms:created xsi:type="dcterms:W3CDTF">2021-10-18T15:27:00Z</dcterms:created>
  <dcterms:modified xsi:type="dcterms:W3CDTF">2023-11-09T10:21:00Z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0x010100C9A2D8D110F1A148B72D82E7861A7FF9</vt:lpwstr>
  </property>
</Properties>
</file>